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C1" w:rsidRDefault="00CD115C" w:rsidP="005A7A75">
      <w:pPr>
        <w:tabs>
          <w:tab w:val="left" w:pos="5880"/>
        </w:tabs>
        <w:ind w:firstLine="360"/>
        <w:rPr>
          <w:kern w:val="0"/>
          <w:szCs w:val="21"/>
        </w:rPr>
      </w:pPr>
      <w:r w:rsidRPr="005A7A75">
        <w:rPr>
          <w:rStyle w:val="af1"/>
          <w:rFonts w:hint="eastAsia"/>
        </w:rPr>
        <w:t>文章编号：</w:t>
      </w:r>
      <w:r w:rsidR="00DF47AD" w:rsidRPr="005A7A75">
        <w:rPr>
          <w:rStyle w:val="af1"/>
        </w:rPr>
        <w:t>1003-1995(2021</w:t>
      </w:r>
      <w:r w:rsidRPr="005A7A75">
        <w:rPr>
          <w:rStyle w:val="af1"/>
        </w:rPr>
        <w:t>)</w:t>
      </w:r>
      <w:r w:rsidR="00557017" w:rsidRPr="005A7A75">
        <w:rPr>
          <w:rStyle w:val="af1"/>
        </w:rPr>
        <w:t>0</w:t>
      </w:r>
      <w:r w:rsidRPr="005A7A75">
        <w:rPr>
          <w:rStyle w:val="af1"/>
        </w:rPr>
        <w:t>1-0000-00</w:t>
      </w:r>
      <w:r w:rsidR="00BE20E8">
        <w:rPr>
          <w:rFonts w:hint="eastAsia"/>
          <w:szCs w:val="21"/>
        </w:rPr>
        <w:t xml:space="preserve">                         </w:t>
      </w:r>
      <w:r w:rsidR="000A30C1">
        <w:rPr>
          <w:rFonts w:hint="eastAsia"/>
          <w:szCs w:val="21"/>
        </w:rPr>
        <w:t xml:space="preserve">  </w:t>
      </w:r>
      <w:r w:rsidR="00BE20E8">
        <w:rPr>
          <w:rFonts w:hint="eastAsia"/>
          <w:szCs w:val="21"/>
        </w:rPr>
        <w:t xml:space="preserve"> </w:t>
      </w:r>
      <w:r w:rsidR="000A30C1" w:rsidRPr="000A30C1">
        <w:rPr>
          <w:b/>
          <w:kern w:val="0"/>
          <w:szCs w:val="21"/>
        </w:rPr>
        <w:t>DOI</w:t>
      </w:r>
      <w:r w:rsidR="000A30C1">
        <w:rPr>
          <w:rFonts w:hint="eastAsia"/>
          <w:b/>
          <w:kern w:val="0"/>
          <w:szCs w:val="21"/>
        </w:rPr>
        <w:t>：</w:t>
      </w:r>
      <w:r w:rsidR="00DF47AD">
        <w:rPr>
          <w:kern w:val="0"/>
          <w:szCs w:val="21"/>
        </w:rPr>
        <w:t>10.13807/j.cnki.mtt.2021</w:t>
      </w:r>
      <w:r w:rsidR="000A30C1" w:rsidRPr="000A30C1">
        <w:rPr>
          <w:kern w:val="0"/>
          <w:szCs w:val="21"/>
        </w:rPr>
        <w:t>.0</w:t>
      </w:r>
      <w:r w:rsidR="000A30C1">
        <w:rPr>
          <w:rFonts w:hint="eastAsia"/>
          <w:kern w:val="0"/>
          <w:szCs w:val="21"/>
        </w:rPr>
        <w:t>0</w:t>
      </w:r>
      <w:r w:rsidR="000A30C1" w:rsidRPr="000A30C1">
        <w:rPr>
          <w:kern w:val="0"/>
          <w:szCs w:val="21"/>
        </w:rPr>
        <w:t>.00</w:t>
      </w:r>
      <w:r w:rsidR="000A30C1">
        <w:rPr>
          <w:rFonts w:hint="eastAsia"/>
          <w:kern w:val="0"/>
          <w:szCs w:val="21"/>
        </w:rPr>
        <w:t>0</w:t>
      </w:r>
    </w:p>
    <w:p w:rsidR="00DA136C" w:rsidRPr="000D77DD" w:rsidRDefault="00DA136C" w:rsidP="005A7A75">
      <w:pPr>
        <w:tabs>
          <w:tab w:val="left" w:pos="5880"/>
        </w:tabs>
        <w:ind w:firstLine="420"/>
        <w:rPr>
          <w:szCs w:val="21"/>
        </w:rPr>
      </w:pPr>
    </w:p>
    <w:p w:rsidR="00DA136C" w:rsidRDefault="00DA136C" w:rsidP="00DA136C">
      <w:pPr>
        <w:pStyle w:val="01"/>
        <w:spacing w:before="160" w:after="240"/>
        <w:rPr>
          <w:rFonts w:ascii="方正小标宋简体" w:eastAsia="方正小标宋简体" w:hAnsi="方正小标宋_GBK"/>
        </w:rPr>
      </w:pPr>
      <w:r w:rsidRPr="00455D60">
        <w:rPr>
          <w:rFonts w:ascii="方正小标宋简体" w:eastAsia="方正小标宋简体" w:hAnsi="方正小标宋_GBK" w:hint="eastAsia"/>
        </w:rPr>
        <w:t>《现代隧道技术》论文模板</w:t>
      </w:r>
    </w:p>
    <w:p w:rsidR="00DA136C" w:rsidRDefault="00DA136C" w:rsidP="00DA136C">
      <w:pPr>
        <w:spacing w:before="240" w:line="240" w:lineRule="atLeast"/>
        <w:ind w:firstLine="422"/>
      </w:pPr>
      <w:r w:rsidRPr="00F6369B">
        <w:rPr>
          <w:rFonts w:ascii="黑体" w:eastAsia="黑体" w:hAnsi="黑体"/>
          <w:b/>
          <w:kern w:val="0"/>
          <w:szCs w:val="21"/>
        </w:rPr>
        <w:t>总体要求</w:t>
      </w:r>
      <w:r w:rsidRPr="00F6369B">
        <w:rPr>
          <w:rFonts w:ascii="黑体" w:eastAsia="黑体" w:hAnsi="黑体" w:hint="eastAsia"/>
          <w:b/>
          <w:kern w:val="0"/>
          <w:szCs w:val="21"/>
        </w:rPr>
        <w:t>：</w:t>
      </w:r>
      <w:r w:rsidR="00BF34C7">
        <w:rPr>
          <w:rFonts w:hint="eastAsia"/>
        </w:rPr>
        <w:t>（</w:t>
      </w:r>
      <w:r w:rsidRPr="00BF34C7">
        <w:rPr>
          <w:rFonts w:hint="eastAsia"/>
        </w:rPr>
        <w:t>１）</w:t>
      </w:r>
      <w:r>
        <w:rPr>
          <w:rFonts w:hint="eastAsia"/>
        </w:rPr>
        <w:t>作者投稿前，</w:t>
      </w:r>
      <w:r w:rsidR="00252C77">
        <w:rPr>
          <w:rFonts w:hint="eastAsia"/>
        </w:rPr>
        <w:t>请</w:t>
      </w:r>
      <w:r>
        <w:rPr>
          <w:rFonts w:hint="eastAsia"/>
        </w:rPr>
        <w:t>认真阅读本模板内容，确保格式等正确无误，</w:t>
      </w:r>
      <w:r w:rsidR="00252C77">
        <w:rPr>
          <w:rFonts w:hint="eastAsia"/>
        </w:rPr>
        <w:t>以满足</w:t>
      </w:r>
      <w:r>
        <w:rPr>
          <w:rFonts w:hint="eastAsia"/>
        </w:rPr>
        <w:t>《现代隧道技术》期刊的</w:t>
      </w:r>
      <w:r w:rsidR="00252C77">
        <w:rPr>
          <w:rFonts w:hint="eastAsia"/>
        </w:rPr>
        <w:t>相关</w:t>
      </w:r>
      <w:r>
        <w:rPr>
          <w:rFonts w:hint="eastAsia"/>
        </w:rPr>
        <w:t>要求；（</w:t>
      </w:r>
      <w:r>
        <w:rPr>
          <w:rFonts w:hint="eastAsia"/>
        </w:rPr>
        <w:t>2</w:t>
      </w:r>
      <w:r>
        <w:rPr>
          <w:rFonts w:hint="eastAsia"/>
        </w:rPr>
        <w:t>）需确认文章整体质量，杜绝浅显的错误，避免深层的错误，务求稿件在形式和内容上尽善尽美，不能操之过急，应付了事，这样的文章编辑部概不接受；（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252C77">
        <w:rPr>
          <w:rFonts w:hint="eastAsia"/>
        </w:rPr>
        <w:t>请</w:t>
      </w:r>
      <w:r>
        <w:rPr>
          <w:rFonts w:hint="eastAsia"/>
        </w:rPr>
        <w:t>关注《现代隧道技术》微信公众号（</w:t>
      </w:r>
      <w:proofErr w:type="spellStart"/>
      <w:r>
        <w:rPr>
          <w:rFonts w:hint="eastAsia"/>
        </w:rPr>
        <w:t>xdsdjs</w:t>
      </w:r>
      <w:proofErr w:type="spellEnd"/>
      <w:r>
        <w:rPr>
          <w:rFonts w:hint="eastAsia"/>
        </w:rPr>
        <w:t>），以便及时掌握本刊更多信息和</w:t>
      </w:r>
      <w:r w:rsidR="00BF34C7">
        <w:rPr>
          <w:rFonts w:hint="eastAsia"/>
        </w:rPr>
        <w:t>阅读近期</w:t>
      </w:r>
      <w:r>
        <w:rPr>
          <w:rFonts w:hint="eastAsia"/>
        </w:rPr>
        <w:t>发表的相关技术领域的文章；（</w:t>
      </w:r>
      <w:r>
        <w:rPr>
          <w:rFonts w:hint="eastAsia"/>
        </w:rPr>
        <w:t>4</w:t>
      </w:r>
      <w:r>
        <w:rPr>
          <w:rFonts w:hint="eastAsia"/>
        </w:rPr>
        <w:t>）投稿时请务必留下联系电话。</w:t>
      </w:r>
    </w:p>
    <w:p w:rsidR="00DA136C" w:rsidRDefault="00913692" w:rsidP="00DA136C">
      <w:pPr>
        <w:spacing w:line="240" w:lineRule="atLeast"/>
        <w:ind w:firstLine="420"/>
        <w:jc w:val="center"/>
        <w:rPr>
          <w:rFonts w:ascii="方正黑体_GBK" w:eastAsia="方正黑体_GBK"/>
          <w:szCs w:val="21"/>
        </w:rPr>
      </w:pPr>
      <w:r w:rsidRPr="000A30C1">
        <w:rPr>
          <w:rFonts w:ascii="方正黑体_GBK" w:eastAsia="方正黑体_GBK"/>
          <w:noProof/>
          <w:szCs w:val="21"/>
        </w:rPr>
        <w:drawing>
          <wp:inline distT="0" distB="0" distL="0" distR="0">
            <wp:extent cx="720725" cy="720725"/>
            <wp:effectExtent l="0" t="0" r="3175" b="3175"/>
            <wp:docPr id="3" name="图片 6" descr="E:\微信公众号事项\现代隧道技术\qrcode_for_gh_0cf15a06a4cb_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E:\微信公众号事项\现代隧道技术\qrcode_for_gh_0cf15a06a4cb_2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36C" w:rsidRPr="00DE7ED2" w:rsidRDefault="00DA136C" w:rsidP="00DA136C">
      <w:pPr>
        <w:ind w:firstLine="440"/>
        <w:jc w:val="center"/>
        <w:rPr>
          <w:rFonts w:ascii="宋体" w:hAnsi="宋体"/>
          <w:sz w:val="22"/>
        </w:rPr>
      </w:pPr>
      <w:r w:rsidRPr="00BD0AAB">
        <w:rPr>
          <w:rFonts w:ascii="方正黑体_GBK" w:eastAsia="方正黑体_GBK" w:hint="eastAsia"/>
          <w:sz w:val="22"/>
          <w:szCs w:val="21"/>
        </w:rPr>
        <w:t>敬请扫码关注《现代隧道技术》公众号，获取更多精彩内容</w:t>
      </w:r>
      <w:r>
        <w:rPr>
          <w:rFonts w:ascii="方正黑体_GBK" w:eastAsia="方正黑体_GBK" w:hint="eastAsia"/>
          <w:sz w:val="22"/>
          <w:szCs w:val="21"/>
        </w:rPr>
        <w:t>。</w:t>
      </w:r>
    </w:p>
    <w:p w:rsidR="00E5083B" w:rsidRPr="00DA136C" w:rsidRDefault="00E5083B" w:rsidP="00DE7ED2">
      <w:pPr>
        <w:pStyle w:val="01"/>
        <w:spacing w:before="0" w:after="480"/>
        <w:rPr>
          <w:rFonts w:ascii="方正小标宋简体" w:eastAsia="方正小标宋简体" w:hAnsi="方正小标宋_GBK"/>
          <w:sz w:val="44"/>
          <w:szCs w:val="44"/>
        </w:rPr>
      </w:pPr>
    </w:p>
    <w:p w:rsidR="00CD115C" w:rsidRPr="007A0D12" w:rsidRDefault="000D77DD" w:rsidP="00D50253">
      <w:pPr>
        <w:pStyle w:val="ae"/>
        <w:rPr>
          <w:color w:val="ED7D31"/>
        </w:rPr>
      </w:pPr>
      <w:r w:rsidRPr="00714702">
        <w:rPr>
          <w:rFonts w:hint="eastAsia"/>
        </w:rPr>
        <w:t>文</w:t>
      </w:r>
      <w:r w:rsidRPr="00966D87">
        <w:rPr>
          <w:rFonts w:hint="eastAsia"/>
        </w:rPr>
        <w:t>章题目</w:t>
      </w:r>
    </w:p>
    <w:p w:rsidR="00CD115C" w:rsidRPr="007A0D12" w:rsidRDefault="00764478" w:rsidP="005A7A75">
      <w:pPr>
        <w:pStyle w:val="af2"/>
        <w:rPr>
          <w:color w:val="ED7D31"/>
          <w:szCs w:val="21"/>
        </w:rPr>
      </w:pPr>
      <w:r>
        <w:rPr>
          <w:rFonts w:hint="eastAsia"/>
        </w:rPr>
        <w:t>赵</w:t>
      </w:r>
      <w:r w:rsidR="000344FD">
        <w:rPr>
          <w:rFonts w:hint="eastAsia"/>
        </w:rPr>
        <w:t>XX</w:t>
      </w:r>
      <w:r w:rsidR="00CD115C" w:rsidRPr="00A51217">
        <w:rPr>
          <w:vertAlign w:val="superscript"/>
        </w:rPr>
        <w:t>1,2</w:t>
      </w:r>
      <w:r w:rsidR="000A30C1">
        <w:rPr>
          <w:rFonts w:hint="eastAsia"/>
        </w:rPr>
        <w:t xml:space="preserve">  </w:t>
      </w:r>
      <w:r>
        <w:rPr>
          <w:rFonts w:hint="eastAsia"/>
        </w:rPr>
        <w:t>钱</w:t>
      </w:r>
      <w:r w:rsidR="000344FD">
        <w:rPr>
          <w:rFonts w:hint="eastAsia"/>
        </w:rPr>
        <w:t>XX</w:t>
      </w:r>
      <w:r w:rsidR="00CD115C" w:rsidRPr="00A51217">
        <w:rPr>
          <w:vertAlign w:val="superscript"/>
        </w:rPr>
        <w:t>1,</w:t>
      </w:r>
      <w:r w:rsidR="001C0E88">
        <w:rPr>
          <w:rFonts w:hint="eastAsia"/>
          <w:vertAlign w:val="superscript"/>
        </w:rPr>
        <w:t>3</w:t>
      </w:r>
      <w:r w:rsidR="000A30C1">
        <w:rPr>
          <w:rFonts w:hint="eastAsia"/>
        </w:rPr>
        <w:t xml:space="preserve">  </w:t>
      </w:r>
      <w:r>
        <w:rPr>
          <w:rFonts w:hint="eastAsia"/>
        </w:rPr>
        <w:t>孙</w:t>
      </w:r>
      <w:r w:rsidR="000344FD">
        <w:rPr>
          <w:rFonts w:hint="eastAsia"/>
        </w:rPr>
        <w:t>XX</w:t>
      </w:r>
      <w:r w:rsidR="00A958D9">
        <w:rPr>
          <w:rFonts w:hint="eastAsia"/>
          <w:vertAlign w:val="superscript"/>
        </w:rPr>
        <w:t>3</w:t>
      </w:r>
      <w:r w:rsidR="004602FA">
        <w:t xml:space="preserve"> </w:t>
      </w:r>
    </w:p>
    <w:p w:rsidR="00CD115C" w:rsidRPr="007A0D12" w:rsidRDefault="00CD115C" w:rsidP="005A7A75">
      <w:pPr>
        <w:pStyle w:val="af4"/>
        <w:rPr>
          <w:color w:val="ED7D31"/>
        </w:rPr>
      </w:pPr>
      <w:r w:rsidRPr="000261ED">
        <w:rPr>
          <w:rFonts w:ascii="宋体" w:eastAsia="宋体" w:hAnsi="宋体" w:hint="eastAsia"/>
        </w:rPr>
        <w:t>（</w:t>
      </w:r>
      <w:r w:rsidR="00455D60">
        <w:rPr>
          <w:rFonts w:hint="eastAsia"/>
        </w:rPr>
        <w:t>1</w:t>
      </w:r>
      <w:r w:rsidR="000344FD">
        <w:rPr>
          <w:rFonts w:ascii="宋体" w:eastAsia="宋体" w:hAnsi="宋体" w:hint="eastAsia"/>
        </w:rPr>
        <w:t>作者</w:t>
      </w:r>
      <w:r w:rsidR="001C0E88">
        <w:rPr>
          <w:rFonts w:ascii="宋体" w:eastAsia="宋体" w:hAnsi="宋体" w:hint="eastAsia"/>
        </w:rPr>
        <w:t>单位</w:t>
      </w:r>
      <w:r w:rsidRPr="000261ED">
        <w:rPr>
          <w:rFonts w:ascii="宋体" w:eastAsia="宋体" w:hAnsi="宋体" w:hint="eastAsia"/>
        </w:rPr>
        <w:t>，</w:t>
      </w:r>
      <w:r w:rsidR="00455D60">
        <w:rPr>
          <w:rFonts w:ascii="宋体" w:eastAsia="宋体" w:hAnsi="宋体" w:hint="eastAsia"/>
        </w:rPr>
        <w:t>城市</w:t>
      </w:r>
      <w:r w:rsidR="000A30C1">
        <w:rPr>
          <w:rFonts w:hint="eastAsia"/>
        </w:rPr>
        <w:t xml:space="preserve"> </w:t>
      </w:r>
      <w:r w:rsidR="001C0E88">
        <w:rPr>
          <w:rFonts w:ascii="宋体" w:eastAsia="宋体" w:hAnsi="宋体" w:hint="eastAsia"/>
        </w:rPr>
        <w:t>邮编</w:t>
      </w:r>
      <w:r w:rsidR="000344FD">
        <w:rPr>
          <w:rFonts w:ascii="宋体" w:eastAsia="宋体" w:hAnsi="宋体" w:hint="eastAsia"/>
        </w:rPr>
        <w:t>；</w:t>
      </w:r>
      <w:r w:rsidRPr="000261ED">
        <w:t>2</w:t>
      </w:r>
      <w:r w:rsidR="00455D60">
        <w:rPr>
          <w:rFonts w:hint="eastAsia"/>
        </w:rPr>
        <w:t xml:space="preserve"> </w:t>
      </w:r>
      <w:r w:rsidR="001C0E88">
        <w:rPr>
          <w:rFonts w:ascii="宋体" w:eastAsia="宋体" w:hAnsi="宋体" w:hint="eastAsia"/>
        </w:rPr>
        <w:t>作者单位</w:t>
      </w:r>
      <w:r w:rsidR="001C0E88" w:rsidRPr="000261ED">
        <w:rPr>
          <w:rFonts w:ascii="宋体" w:eastAsia="宋体" w:hAnsi="宋体" w:hint="eastAsia"/>
        </w:rPr>
        <w:t>，</w:t>
      </w:r>
      <w:r w:rsidR="00455D60">
        <w:rPr>
          <w:rFonts w:ascii="宋体" w:eastAsia="宋体" w:hAnsi="宋体" w:hint="eastAsia"/>
        </w:rPr>
        <w:t>城市</w:t>
      </w:r>
      <w:r w:rsidR="00455D60">
        <w:rPr>
          <w:rFonts w:hint="eastAsia"/>
        </w:rPr>
        <w:t xml:space="preserve"> </w:t>
      </w:r>
      <w:r w:rsidR="001C0E88">
        <w:rPr>
          <w:rFonts w:ascii="宋体" w:eastAsia="宋体" w:hAnsi="宋体" w:hint="eastAsia"/>
        </w:rPr>
        <w:t>邮编</w:t>
      </w:r>
      <w:r w:rsidR="000344FD">
        <w:rPr>
          <w:rFonts w:ascii="宋体" w:eastAsia="宋体" w:hAnsi="宋体" w:hint="eastAsia"/>
        </w:rPr>
        <w:t>；</w:t>
      </w:r>
      <w:r w:rsidR="00455D60">
        <w:rPr>
          <w:rFonts w:hint="eastAsia"/>
        </w:rPr>
        <w:t xml:space="preserve">3 </w:t>
      </w:r>
      <w:r w:rsidR="001C0E88">
        <w:rPr>
          <w:rFonts w:ascii="宋体" w:eastAsia="宋体" w:hAnsi="宋体" w:hint="eastAsia"/>
        </w:rPr>
        <w:t>作者单位</w:t>
      </w:r>
      <w:r w:rsidR="001C0E88" w:rsidRPr="000261ED">
        <w:rPr>
          <w:rFonts w:ascii="宋体" w:eastAsia="宋体" w:hAnsi="宋体" w:hint="eastAsia"/>
        </w:rPr>
        <w:t>，</w:t>
      </w:r>
      <w:r w:rsidR="000A30C1">
        <w:rPr>
          <w:rFonts w:ascii="宋体" w:eastAsia="宋体" w:hAnsi="宋体" w:hint="eastAsia"/>
        </w:rPr>
        <w:t>城</w:t>
      </w:r>
      <w:r w:rsidR="001C0E88">
        <w:rPr>
          <w:rFonts w:ascii="宋体" w:eastAsia="宋体" w:hAnsi="宋体" w:hint="eastAsia"/>
        </w:rPr>
        <w:t>市</w:t>
      </w:r>
      <w:r w:rsidR="001C0E88">
        <w:rPr>
          <w:rFonts w:hint="eastAsia"/>
        </w:rPr>
        <w:t xml:space="preserve"> </w:t>
      </w:r>
      <w:r w:rsidR="001C0E88">
        <w:rPr>
          <w:rFonts w:ascii="宋体" w:eastAsia="宋体" w:hAnsi="宋体" w:hint="eastAsia"/>
        </w:rPr>
        <w:t>邮编</w:t>
      </w:r>
      <w:r w:rsidRPr="000261ED">
        <w:rPr>
          <w:rFonts w:ascii="宋体" w:eastAsia="宋体" w:hAnsi="宋体" w:hint="eastAsia"/>
        </w:rPr>
        <w:t>）</w:t>
      </w:r>
    </w:p>
    <w:p w:rsidR="000A30C1" w:rsidRDefault="000A30C1" w:rsidP="000A30C1">
      <w:pPr>
        <w:pStyle w:val="03"/>
        <w:spacing w:after="0" w:line="240" w:lineRule="auto"/>
      </w:pPr>
    </w:p>
    <w:p w:rsidR="00BD0AAB" w:rsidRPr="004C4155" w:rsidRDefault="00BD0AAB" w:rsidP="000A30C1">
      <w:pPr>
        <w:pStyle w:val="03"/>
        <w:spacing w:after="0" w:line="240" w:lineRule="auto"/>
      </w:pPr>
    </w:p>
    <w:p w:rsidR="00DD3EE3" w:rsidRPr="005A7A75" w:rsidRDefault="00CD115C" w:rsidP="00DE7ED2">
      <w:pPr>
        <w:spacing w:line="105" w:lineRule="atLeast"/>
        <w:ind w:firstLine="360"/>
        <w:rPr>
          <w:rStyle w:val="af7"/>
        </w:rPr>
      </w:pPr>
      <w:r w:rsidRPr="00250C7C">
        <w:rPr>
          <w:rStyle w:val="BDXB-"/>
          <w:rFonts w:hint="eastAsia"/>
          <w:szCs w:val="21"/>
        </w:rPr>
        <w:t>摘</w:t>
      </w:r>
      <w:r w:rsidR="00455D60">
        <w:rPr>
          <w:rStyle w:val="BDXB-"/>
          <w:rFonts w:hint="eastAsia"/>
          <w:szCs w:val="21"/>
        </w:rPr>
        <w:t xml:space="preserve">  </w:t>
      </w:r>
      <w:r w:rsidRPr="00250C7C">
        <w:rPr>
          <w:rStyle w:val="BDXB-"/>
          <w:rFonts w:hint="eastAsia"/>
          <w:szCs w:val="21"/>
        </w:rPr>
        <w:t>要</w:t>
      </w:r>
      <w:r w:rsidR="00461521">
        <w:rPr>
          <w:rStyle w:val="BDXB-"/>
          <w:color w:val="ED7D31"/>
          <w:szCs w:val="21"/>
        </w:rPr>
        <w:t xml:space="preserve">  </w:t>
      </w:r>
      <w:r w:rsidR="009F1F8D" w:rsidRPr="005A7A75">
        <w:rPr>
          <w:rStyle w:val="af7"/>
          <w:rFonts w:hint="eastAsia"/>
        </w:rPr>
        <w:t>摘要</w:t>
      </w:r>
      <w:r w:rsidR="005C04FD" w:rsidRPr="005A7A75">
        <w:rPr>
          <w:rStyle w:val="af7"/>
          <w:rFonts w:hint="eastAsia"/>
        </w:rPr>
        <w:t>为全文的浓缩，</w:t>
      </w:r>
      <w:r w:rsidR="009F1F8D" w:rsidRPr="005A7A75">
        <w:rPr>
          <w:rStyle w:val="af7"/>
          <w:rFonts w:hint="eastAsia"/>
        </w:rPr>
        <w:t>主要由三部分组成，</w:t>
      </w:r>
      <w:r w:rsidR="00346551" w:rsidRPr="005A7A75">
        <w:rPr>
          <w:rStyle w:val="af7"/>
          <w:rFonts w:hint="eastAsia"/>
        </w:rPr>
        <w:t>即</w:t>
      </w:r>
      <w:r w:rsidR="009F1F8D" w:rsidRPr="005A7A75">
        <w:rPr>
          <w:rStyle w:val="af7"/>
          <w:rFonts w:hint="eastAsia"/>
        </w:rPr>
        <w:t>研究的问题</w:t>
      </w:r>
      <w:r w:rsidR="00346551" w:rsidRPr="005A7A75">
        <w:rPr>
          <w:rStyle w:val="af7"/>
          <w:rFonts w:hint="eastAsia"/>
        </w:rPr>
        <w:t>（目的）</w:t>
      </w:r>
      <w:r w:rsidR="009F1F8D" w:rsidRPr="005A7A75">
        <w:rPr>
          <w:rStyle w:val="af7"/>
          <w:rFonts w:hint="eastAsia"/>
        </w:rPr>
        <w:t>、方法</w:t>
      </w:r>
      <w:r w:rsidR="00346551" w:rsidRPr="005A7A75">
        <w:rPr>
          <w:rStyle w:val="af7"/>
          <w:rFonts w:hint="eastAsia"/>
        </w:rPr>
        <w:t>（过程）和</w:t>
      </w:r>
      <w:r w:rsidR="009F1F8D" w:rsidRPr="005A7A75">
        <w:rPr>
          <w:rStyle w:val="af7"/>
          <w:rFonts w:hint="eastAsia"/>
        </w:rPr>
        <w:t>结果</w:t>
      </w:r>
      <w:r w:rsidR="001A63DA" w:rsidRPr="005A7A75">
        <w:rPr>
          <w:rStyle w:val="af7"/>
          <w:rFonts w:hint="eastAsia"/>
        </w:rPr>
        <w:t>及</w:t>
      </w:r>
      <w:r w:rsidR="00346551" w:rsidRPr="005A7A75">
        <w:rPr>
          <w:rStyle w:val="af7"/>
          <w:rFonts w:hint="eastAsia"/>
        </w:rPr>
        <w:t>结论</w:t>
      </w:r>
      <w:r w:rsidR="00B3187D" w:rsidRPr="005A7A75">
        <w:rPr>
          <w:rStyle w:val="af7"/>
          <w:rFonts w:hint="eastAsia"/>
        </w:rPr>
        <w:t>，</w:t>
      </w:r>
      <w:r w:rsidR="00B506D9" w:rsidRPr="005A7A75">
        <w:rPr>
          <w:rStyle w:val="af7"/>
          <w:rFonts w:hint="eastAsia"/>
        </w:rPr>
        <w:t>格式一般为“为了解决什么样的难题或问题，采用了什么样的方法，得出了什么样的结论”</w:t>
      </w:r>
      <w:r w:rsidR="000A04E0" w:rsidRPr="005A7A75">
        <w:rPr>
          <w:rStyle w:val="af7"/>
          <w:rFonts w:hint="eastAsia"/>
        </w:rPr>
        <w:t>。</w:t>
      </w:r>
      <w:r w:rsidR="009F1F8D" w:rsidRPr="005A7A75">
        <w:rPr>
          <w:rStyle w:val="af7"/>
          <w:rFonts w:hint="eastAsia"/>
        </w:rPr>
        <w:t>摘要长度一般</w:t>
      </w:r>
      <w:r w:rsidR="005C04FD" w:rsidRPr="005A7A75">
        <w:rPr>
          <w:rStyle w:val="af7"/>
          <w:rFonts w:hint="eastAsia"/>
        </w:rPr>
        <w:t>以150～300字为宜</w:t>
      </w:r>
      <w:r w:rsidR="000B6287" w:rsidRPr="005A7A75">
        <w:rPr>
          <w:rStyle w:val="af7"/>
          <w:rFonts w:hint="eastAsia"/>
        </w:rPr>
        <w:t>。</w:t>
      </w:r>
      <w:r w:rsidR="00346551" w:rsidRPr="005A7A75">
        <w:rPr>
          <w:rStyle w:val="af7"/>
          <w:rFonts w:hint="eastAsia"/>
        </w:rPr>
        <w:t>编写摘要注意事项：</w:t>
      </w:r>
      <w:r w:rsidR="005C04FD" w:rsidRPr="005A7A75">
        <w:rPr>
          <w:rStyle w:val="af7"/>
          <w:rFonts w:hint="eastAsia"/>
        </w:rPr>
        <w:t>（1）</w:t>
      </w:r>
      <w:r w:rsidR="00B506D9" w:rsidRPr="005A7A75">
        <w:rPr>
          <w:rStyle w:val="af7"/>
          <w:rFonts w:hint="eastAsia"/>
        </w:rPr>
        <w:t>简洁明确，</w:t>
      </w:r>
      <w:r w:rsidR="00346551" w:rsidRPr="005A7A75">
        <w:rPr>
          <w:rStyle w:val="af7"/>
          <w:rFonts w:hint="eastAsia"/>
        </w:rPr>
        <w:t>突出文章中创新之点，切忌把"引言"中的内容写入摘要；</w:t>
      </w:r>
      <w:r w:rsidR="005C04FD" w:rsidRPr="005A7A75">
        <w:rPr>
          <w:rStyle w:val="af7"/>
          <w:rFonts w:hint="eastAsia"/>
        </w:rPr>
        <w:t>（2）</w:t>
      </w:r>
      <w:r w:rsidR="00346551" w:rsidRPr="005A7A75">
        <w:rPr>
          <w:rStyle w:val="af7"/>
          <w:rFonts w:hint="eastAsia"/>
        </w:rPr>
        <w:t>不得重复题名中已有的信息，</w:t>
      </w:r>
      <w:r w:rsidR="00B506D9" w:rsidRPr="005A7A75">
        <w:rPr>
          <w:rStyle w:val="af7"/>
          <w:rFonts w:hint="eastAsia"/>
        </w:rPr>
        <w:t>不</w:t>
      </w:r>
      <w:r w:rsidR="00B506D9" w:rsidRPr="005A7A75">
        <w:rPr>
          <w:rStyle w:val="af7"/>
        </w:rPr>
        <w:t>应</w:t>
      </w:r>
      <w:r w:rsidR="00346551" w:rsidRPr="005A7A75">
        <w:rPr>
          <w:rStyle w:val="af7"/>
          <w:rFonts w:hint="eastAsia"/>
        </w:rPr>
        <w:t>出现图表、数学式和引文；</w:t>
      </w:r>
      <w:r w:rsidR="005C04FD" w:rsidRPr="005A7A75">
        <w:rPr>
          <w:rStyle w:val="af7"/>
          <w:rFonts w:hint="eastAsia"/>
        </w:rPr>
        <w:t>（3）</w:t>
      </w:r>
      <w:r w:rsidR="00346551" w:rsidRPr="005A7A75">
        <w:rPr>
          <w:rStyle w:val="af7"/>
          <w:rFonts w:hint="eastAsia"/>
        </w:rPr>
        <w:t>应是一篇完整的短文</w:t>
      </w:r>
      <w:r w:rsidR="00B506D9" w:rsidRPr="005A7A75">
        <w:rPr>
          <w:rStyle w:val="af7"/>
          <w:rFonts w:hint="eastAsia"/>
        </w:rPr>
        <w:t>，</w:t>
      </w:r>
      <w:r w:rsidR="00346551" w:rsidRPr="005A7A75">
        <w:rPr>
          <w:rStyle w:val="af7"/>
          <w:rFonts w:hint="eastAsia"/>
        </w:rPr>
        <w:t>用第三人称，不使用"本文"、"作者"等作为主语；</w:t>
      </w:r>
      <w:r w:rsidR="005C04FD" w:rsidRPr="005A7A75">
        <w:rPr>
          <w:rStyle w:val="af7"/>
          <w:rFonts w:hint="eastAsia"/>
        </w:rPr>
        <w:t>（</w:t>
      </w:r>
      <w:r w:rsidR="00B506D9" w:rsidRPr="005A7A75">
        <w:rPr>
          <w:rStyle w:val="af7"/>
        </w:rPr>
        <w:t>4</w:t>
      </w:r>
      <w:r w:rsidR="005C04FD" w:rsidRPr="005A7A75">
        <w:rPr>
          <w:rStyle w:val="af7"/>
          <w:rFonts w:hint="eastAsia"/>
        </w:rPr>
        <w:t>）</w:t>
      </w:r>
      <w:r w:rsidR="00B506D9" w:rsidRPr="005A7A75">
        <w:rPr>
          <w:rStyle w:val="af7"/>
          <w:rFonts w:hint="eastAsia"/>
        </w:rPr>
        <w:t>结果/结论应具体，最好通过一些数据量化、增加说服力，</w:t>
      </w:r>
      <w:r w:rsidR="004602FA" w:rsidRPr="005A7A75">
        <w:rPr>
          <w:rStyle w:val="af7"/>
          <w:rFonts w:hint="eastAsia"/>
        </w:rPr>
        <w:t>忌无中生有、泛泛而谈和自我评价等</w:t>
      </w:r>
      <w:r w:rsidR="00A867CD">
        <w:rPr>
          <w:rStyle w:val="af7"/>
          <w:rFonts w:hint="eastAsia"/>
        </w:rPr>
        <w:t>；</w:t>
      </w:r>
      <w:r w:rsidR="00B506D9" w:rsidRPr="005A7A75">
        <w:rPr>
          <w:rStyle w:val="af7"/>
          <w:rFonts w:hint="eastAsia"/>
        </w:rPr>
        <w:t>（5）综述类文章摘要需要阐述文章的综合内容，指出文章的论题及取得的成果的性质和水平。</w:t>
      </w:r>
    </w:p>
    <w:p w:rsidR="00CD115C" w:rsidRPr="00DE7ED2" w:rsidRDefault="00CD115C" w:rsidP="00DE7ED2">
      <w:pPr>
        <w:spacing w:line="105" w:lineRule="atLeast"/>
        <w:ind w:firstLine="360"/>
        <w:rPr>
          <w:rFonts w:ascii="方正书宋简体" w:hAnsi="方正书宋简体" w:cs="方正书宋简体"/>
          <w:iCs/>
          <w:color w:val="ED7D31"/>
          <w:sz w:val="18"/>
          <w:szCs w:val="18"/>
        </w:rPr>
      </w:pPr>
      <w:r w:rsidRPr="006377C4">
        <w:rPr>
          <w:rStyle w:val="BDXB-"/>
          <w:rFonts w:hint="eastAsia"/>
          <w:szCs w:val="18"/>
        </w:rPr>
        <w:t>关键词</w:t>
      </w:r>
      <w:r w:rsidR="00461521">
        <w:rPr>
          <w:rStyle w:val="BDXB-"/>
          <w:color w:val="ED7D31"/>
          <w:szCs w:val="21"/>
        </w:rPr>
        <w:t xml:space="preserve">  </w:t>
      </w:r>
      <w:r w:rsidR="00C062C7" w:rsidRPr="00C062C7">
        <w:rPr>
          <w:rFonts w:ascii="方正书宋简体" w:hAnsi="楷体" w:cs="SSJ-PK748200001dc-Identity-H" w:hint="eastAsia"/>
          <w:kern w:val="0"/>
          <w:sz w:val="18"/>
          <w:szCs w:val="18"/>
        </w:rPr>
        <w:t>关键词是供检索用的主题词条，应采用能覆盖论文主要内容的通用技术词条</w:t>
      </w:r>
      <w:r w:rsidR="00C062C7">
        <w:rPr>
          <w:rFonts w:ascii="楷体" w:eastAsia="楷体" w:hAnsi="楷体" w:cs="SSJ-PK748200001dc-Identity-H" w:hint="eastAsia"/>
          <w:kern w:val="0"/>
          <w:sz w:val="18"/>
          <w:szCs w:val="18"/>
        </w:rPr>
        <w:t>，</w:t>
      </w:r>
      <w:r w:rsidR="00C062C7" w:rsidRPr="00C062C7">
        <w:rPr>
          <w:rFonts w:ascii="方正书宋简体" w:hAnsi="楷体" w:cs="SSJ-PK748200001dc-Identity-H" w:hint="eastAsia"/>
          <w:kern w:val="0"/>
          <w:sz w:val="18"/>
          <w:szCs w:val="18"/>
        </w:rPr>
        <w:t>关键词应体现论文特色，具有语义性，在论文中有明确的出处。</w:t>
      </w:r>
      <w:r w:rsidR="000A04E0">
        <w:rPr>
          <w:rFonts w:ascii="方正书宋简体" w:hAnsi="楷体" w:cs="SSJ-PK748200001dc-Identity-H" w:hint="eastAsia"/>
          <w:kern w:val="0"/>
          <w:sz w:val="18"/>
          <w:szCs w:val="18"/>
        </w:rPr>
        <w:t>关键词要全，专指度要高</w:t>
      </w:r>
      <w:r w:rsidR="00B506D9">
        <w:rPr>
          <w:rFonts w:ascii="方正书宋简体" w:hAnsi="楷体" w:cs="SSJ-PK748200001dc-Identity-H" w:hint="eastAsia"/>
          <w:kern w:val="0"/>
          <w:sz w:val="18"/>
          <w:szCs w:val="18"/>
        </w:rPr>
        <w:t>，</w:t>
      </w:r>
      <w:r w:rsidR="00B16111" w:rsidRPr="00B16111">
        <w:rPr>
          <w:rFonts w:ascii="方正书宋简体" w:hAnsi="楷体" w:cs="SSJ-PK748200001dc-Identity-H" w:hint="eastAsia"/>
          <w:kern w:val="0"/>
          <w:sz w:val="18"/>
          <w:szCs w:val="18"/>
        </w:rPr>
        <w:t>一般为</w:t>
      </w:r>
      <w:r w:rsidR="00B16111">
        <w:rPr>
          <w:rFonts w:ascii="方正书宋简体" w:hAnsi="楷体" w:cs="SSJ-PK748200001dc-Identity-H"/>
          <w:kern w:val="0"/>
          <w:sz w:val="18"/>
          <w:szCs w:val="18"/>
        </w:rPr>
        <w:t>4</w:t>
      </w:r>
      <w:r w:rsidR="00B16111">
        <w:rPr>
          <w:rFonts w:ascii="方正书宋简体" w:hAnsi="楷体" w:cs="SSJ-PK748200001dc-Identity-H" w:hint="eastAsia"/>
          <w:kern w:val="0"/>
          <w:sz w:val="18"/>
          <w:szCs w:val="18"/>
        </w:rPr>
        <w:t>~</w:t>
      </w:r>
      <w:r w:rsidR="00B16111">
        <w:rPr>
          <w:rFonts w:ascii="方正书宋简体" w:hAnsi="楷体" w:cs="SSJ-PK748200001dc-Identity-H"/>
          <w:kern w:val="0"/>
          <w:sz w:val="18"/>
          <w:szCs w:val="18"/>
        </w:rPr>
        <w:t>7</w:t>
      </w:r>
      <w:r w:rsidR="00B16111" w:rsidRPr="00B16111">
        <w:rPr>
          <w:rFonts w:ascii="方正书宋简体" w:hAnsi="楷体" w:cs="SSJ-PK748200001dc-Identity-H" w:hint="eastAsia"/>
          <w:kern w:val="0"/>
          <w:sz w:val="18"/>
          <w:szCs w:val="18"/>
        </w:rPr>
        <w:t>个</w:t>
      </w:r>
      <w:r w:rsidR="00C062C7">
        <w:rPr>
          <w:rFonts w:ascii="方正书宋简体" w:hAnsi="楷体" w:cs="SSJ-PK748200001dc-Identity-H" w:hint="eastAsia"/>
          <w:kern w:val="0"/>
          <w:sz w:val="18"/>
          <w:szCs w:val="18"/>
        </w:rPr>
        <w:t>，用分号隔开</w:t>
      </w:r>
      <w:r w:rsidR="00167D36">
        <w:rPr>
          <w:rFonts w:ascii="方正书宋简体" w:hAnsi="楷体" w:cs="SSJ-PK748200001dc-Identity-H" w:hint="eastAsia"/>
          <w:kern w:val="0"/>
          <w:sz w:val="18"/>
          <w:szCs w:val="18"/>
        </w:rPr>
        <w:t>。</w:t>
      </w:r>
    </w:p>
    <w:p w:rsidR="00DE7ED2" w:rsidRPr="00FF5F35" w:rsidRDefault="00CD115C" w:rsidP="00FF5F35">
      <w:pPr>
        <w:spacing w:after="400"/>
        <w:ind w:firstLineChars="236" w:firstLine="425"/>
        <w:rPr>
          <w:rFonts w:ascii="方正黑体_GBK" w:eastAsia="方正黑体_GBK"/>
          <w:b/>
          <w:color w:val="ED7D31"/>
          <w:kern w:val="0"/>
          <w:sz w:val="18"/>
          <w:szCs w:val="18"/>
        </w:rPr>
        <w:sectPr w:rsidR="00DE7ED2" w:rsidRPr="00FF5F35" w:rsidSect="00C02F7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907" w:right="907" w:bottom="907" w:left="907" w:header="1191" w:footer="1134" w:gutter="0"/>
          <w:pgNumType w:start="1"/>
          <w:cols w:space="720"/>
          <w:titlePg/>
          <w:docGrid w:type="linesAndChars" w:linePitch="312"/>
        </w:sectPr>
      </w:pPr>
      <w:r w:rsidRPr="00FB4F8A">
        <w:rPr>
          <w:rStyle w:val="BDXB-"/>
          <w:rFonts w:ascii="方正黑体_GBK" w:hint="eastAsia"/>
          <w:szCs w:val="21"/>
        </w:rPr>
        <w:t>中图分类号</w:t>
      </w:r>
      <w:r w:rsidR="00461521">
        <w:rPr>
          <w:rStyle w:val="BDXB-"/>
          <w:rFonts w:ascii="方正黑体_GBK" w:hint="eastAsia"/>
          <w:szCs w:val="21"/>
        </w:rPr>
        <w:t>：</w:t>
      </w:r>
      <w:r w:rsidRPr="007A0D12">
        <w:rPr>
          <w:rFonts w:ascii="方正黑体_GBK" w:eastAsia="方正黑体_GBK" w:hint="eastAsia"/>
          <w:b/>
          <w:color w:val="ED7D31"/>
          <w:kern w:val="0"/>
          <w:szCs w:val="21"/>
        </w:rPr>
        <w:t xml:space="preserve">  </w:t>
      </w:r>
      <w:r w:rsidRPr="007A0D12">
        <w:rPr>
          <w:rFonts w:ascii="方正黑体_GBK" w:eastAsia="方正黑体_GBK" w:hint="eastAsia"/>
          <w:color w:val="ED7D31"/>
          <w:kern w:val="0"/>
          <w:szCs w:val="21"/>
        </w:rPr>
        <w:t xml:space="preserve"> </w:t>
      </w:r>
      <w:r w:rsidRPr="007A0D12">
        <w:rPr>
          <w:rFonts w:ascii="方正黑体_GBK" w:eastAsia="方正黑体_GBK" w:hint="eastAsia"/>
          <w:b/>
          <w:color w:val="ED7D31"/>
          <w:kern w:val="0"/>
          <w:szCs w:val="21"/>
        </w:rPr>
        <w:t xml:space="preserve"> </w:t>
      </w:r>
      <w:r w:rsidR="00985E77" w:rsidRPr="007A0D12">
        <w:rPr>
          <w:rFonts w:ascii="方正黑体_GBK" w:eastAsia="方正黑体_GBK" w:hint="eastAsia"/>
          <w:b/>
          <w:color w:val="ED7D31"/>
          <w:kern w:val="0"/>
          <w:szCs w:val="21"/>
        </w:rPr>
        <w:t xml:space="preserve"> </w:t>
      </w:r>
      <w:r w:rsidR="00985E77" w:rsidRPr="007A0D12">
        <w:rPr>
          <w:rFonts w:ascii="方正黑体_GBK" w:eastAsia="方正黑体_GBK" w:hint="eastAsia"/>
          <w:color w:val="ED7D31"/>
          <w:kern w:val="0"/>
          <w:sz w:val="18"/>
          <w:szCs w:val="18"/>
        </w:rPr>
        <w:t xml:space="preserve"> </w:t>
      </w:r>
      <w:r w:rsidRPr="00FB4F8A">
        <w:rPr>
          <w:rFonts w:ascii="方正黑体_GBK" w:eastAsia="方正黑体_GBK" w:hint="eastAsia"/>
          <w:kern w:val="0"/>
          <w:sz w:val="18"/>
          <w:szCs w:val="18"/>
        </w:rPr>
        <w:t>文献标识码：</w:t>
      </w:r>
      <w:r w:rsidR="00C062C7" w:rsidRPr="0031582A">
        <w:rPr>
          <w:rFonts w:eastAsia="方正黑体_GBK"/>
          <w:b/>
          <w:kern w:val="0"/>
          <w:sz w:val="18"/>
          <w:szCs w:val="18"/>
        </w:rPr>
        <w:t>A</w:t>
      </w:r>
      <w:r w:rsidRPr="007A0D12">
        <w:rPr>
          <w:rFonts w:ascii="方正黑体_GBK" w:eastAsia="方正黑体_GBK"/>
          <w:b/>
          <w:color w:val="ED7D31"/>
          <w:kern w:val="0"/>
          <w:sz w:val="18"/>
          <w:szCs w:val="18"/>
        </w:rPr>
        <w:t xml:space="preserve"> </w:t>
      </w:r>
      <w:r w:rsidR="009C2906" w:rsidRPr="007A0D12">
        <w:rPr>
          <w:rFonts w:ascii="方正黑体_GBK" w:eastAsia="方正黑体_GBK"/>
          <w:b/>
          <w:color w:val="ED7D31"/>
          <w:kern w:val="0"/>
          <w:sz w:val="18"/>
          <w:szCs w:val="18"/>
        </w:rPr>
        <w:t xml:space="preserve"> </w:t>
      </w:r>
      <w:r w:rsidR="00985E77" w:rsidRPr="007A0D12">
        <w:rPr>
          <w:rFonts w:ascii="方正黑体_GBK" w:eastAsia="方正黑体_GBK"/>
          <w:b/>
          <w:color w:val="ED7D31"/>
          <w:kern w:val="0"/>
          <w:sz w:val="18"/>
          <w:szCs w:val="18"/>
        </w:rPr>
        <w:t xml:space="preserve">  </w:t>
      </w:r>
      <w:r w:rsidR="00DE7ED2">
        <w:rPr>
          <w:rFonts w:ascii="方正黑体_GBK" w:eastAsia="方正黑体_GBK" w:hint="eastAsia"/>
          <w:b/>
          <w:color w:val="ED7D31"/>
          <w:kern w:val="0"/>
          <w:sz w:val="18"/>
          <w:szCs w:val="18"/>
        </w:rPr>
        <w:t xml:space="preserve">  </w:t>
      </w:r>
    </w:p>
    <w:p w:rsidR="00170AB6" w:rsidRDefault="00FF5F35" w:rsidP="00E5083B">
      <w:pPr>
        <w:pStyle w:val="1"/>
        <w:spacing w:before="156" w:after="156"/>
      </w:pPr>
      <w:r w:rsidRPr="00890E33">
        <w:rPr>
          <w:rFonts w:hint="eastAsia"/>
        </w:rPr>
        <w:lastRenderedPageBreak/>
        <w:t>1</w:t>
      </w:r>
      <w:r w:rsidR="00890E33">
        <w:t xml:space="preserve">  </w:t>
      </w:r>
      <w:r w:rsidR="0025456E" w:rsidRPr="00890E33">
        <w:rPr>
          <w:rFonts w:hint="eastAsia"/>
        </w:rPr>
        <w:t>引</w:t>
      </w:r>
      <w:r w:rsidR="0025456E" w:rsidRPr="00890E33">
        <w:rPr>
          <w:rFonts w:hint="eastAsia"/>
        </w:rPr>
        <w:t xml:space="preserve">  </w:t>
      </w:r>
      <w:r w:rsidR="0025456E" w:rsidRPr="00890E33">
        <w:rPr>
          <w:rFonts w:hint="eastAsia"/>
        </w:rPr>
        <w:t>言</w:t>
      </w:r>
    </w:p>
    <w:p w:rsidR="0025456E" w:rsidRPr="0060484E" w:rsidRDefault="000A04E0" w:rsidP="00461521">
      <w:pPr>
        <w:ind w:firstLine="420"/>
      </w:pPr>
      <w:r w:rsidRPr="00FB460A">
        <w:rPr>
          <w:rFonts w:hint="eastAsia"/>
        </w:rPr>
        <w:t>引言应简要介绍以下内容：</w:t>
      </w:r>
      <w:r w:rsidR="00784971" w:rsidRPr="00FB460A">
        <w:rPr>
          <w:rFonts w:hint="eastAsia"/>
        </w:rPr>
        <w:t>（</w:t>
      </w:r>
      <w:r w:rsidR="00784971" w:rsidRPr="00FB460A">
        <w:rPr>
          <w:rFonts w:hint="eastAsia"/>
        </w:rPr>
        <w:t>1</w:t>
      </w:r>
      <w:r w:rsidR="00784971" w:rsidRPr="00FB460A">
        <w:rPr>
          <w:rFonts w:hint="eastAsia"/>
        </w:rPr>
        <w:t>）</w:t>
      </w:r>
      <w:r w:rsidRPr="00FB460A">
        <w:rPr>
          <w:rFonts w:hint="eastAsia"/>
        </w:rPr>
        <w:t>论文的写作背景和目的；</w:t>
      </w:r>
      <w:r w:rsidR="00784971" w:rsidRPr="00FB460A">
        <w:rPr>
          <w:rFonts w:hint="eastAsia"/>
        </w:rPr>
        <w:t>（</w:t>
      </w:r>
      <w:r w:rsidR="00784971" w:rsidRPr="00FB460A">
        <w:rPr>
          <w:rFonts w:hint="eastAsia"/>
        </w:rPr>
        <w:t>2</w:t>
      </w:r>
      <w:r w:rsidR="00312FAD">
        <w:rPr>
          <w:rFonts w:hint="eastAsia"/>
        </w:rPr>
        <w:t>）</w:t>
      </w:r>
      <w:r w:rsidRPr="00FB460A">
        <w:rPr>
          <w:rFonts w:hint="eastAsia"/>
        </w:rPr>
        <w:t>参考类似文献说明相关领域前人所做的工作和研究的概况（国内外研究现状），目前研究的热点、存在的问题，说明本文研究与前人研究的相同或不同之处，尤其是突出不同、进步及创新之处；</w:t>
      </w:r>
      <w:r w:rsidR="00784971" w:rsidRPr="00FB460A">
        <w:rPr>
          <w:rFonts w:hint="eastAsia"/>
        </w:rPr>
        <w:t>（</w:t>
      </w:r>
      <w:r w:rsidR="00784971" w:rsidRPr="00FB460A">
        <w:rPr>
          <w:rFonts w:hint="eastAsia"/>
        </w:rPr>
        <w:t>3</w:t>
      </w:r>
      <w:r w:rsidR="00784971" w:rsidRPr="00FB460A">
        <w:rPr>
          <w:rFonts w:hint="eastAsia"/>
        </w:rPr>
        <w:t>）</w:t>
      </w:r>
      <w:r w:rsidR="00312FAD">
        <w:rPr>
          <w:rFonts w:hint="eastAsia"/>
        </w:rPr>
        <w:t>文章</w:t>
      </w:r>
      <w:r w:rsidRPr="00FB460A">
        <w:rPr>
          <w:rFonts w:hint="eastAsia"/>
        </w:rPr>
        <w:t>主要研究内容、意义，引出本文的主题。</w:t>
      </w:r>
    </w:p>
    <w:p w:rsidR="00FE4E74" w:rsidRPr="00E5083B" w:rsidRDefault="00FE4E74" w:rsidP="00E5083B">
      <w:pPr>
        <w:pStyle w:val="1"/>
        <w:spacing w:before="156" w:after="156"/>
      </w:pPr>
      <w:r w:rsidRPr="00FB460A">
        <w:rPr>
          <w:rFonts w:hint="eastAsia"/>
        </w:rPr>
        <w:t xml:space="preserve">2  </w:t>
      </w:r>
      <w:r w:rsidRPr="00FB460A">
        <w:rPr>
          <w:rFonts w:hint="eastAsia"/>
        </w:rPr>
        <w:t>正</w:t>
      </w:r>
      <w:r w:rsidR="00CB2141">
        <w:rPr>
          <w:rFonts w:hint="eastAsia"/>
        </w:rPr>
        <w:t xml:space="preserve"> </w:t>
      </w:r>
      <w:r w:rsidR="00CB2141">
        <w:t xml:space="preserve"> </w:t>
      </w:r>
      <w:r w:rsidRPr="00E5083B">
        <w:rPr>
          <w:rFonts w:hint="eastAsia"/>
        </w:rPr>
        <w:t>文</w:t>
      </w:r>
    </w:p>
    <w:p w:rsidR="00CF408C" w:rsidRDefault="00FB460A" w:rsidP="00E5083B">
      <w:pPr>
        <w:pStyle w:val="2"/>
        <w:spacing w:before="78" w:after="78"/>
        <w:rPr>
          <w:color w:val="F79646"/>
        </w:rPr>
      </w:pPr>
      <w:r w:rsidRPr="003253F7">
        <w:rPr>
          <w:rFonts w:ascii="方正书宋简体"/>
        </w:rPr>
        <w:t>2</w:t>
      </w:r>
      <w:r w:rsidR="00CF408C" w:rsidRPr="003253F7">
        <w:rPr>
          <w:rFonts w:ascii="方正书宋简体"/>
        </w:rPr>
        <w:t xml:space="preserve">.1 </w:t>
      </w:r>
      <w:r w:rsidR="00CF408C" w:rsidRPr="003253F7">
        <w:rPr>
          <w:rFonts w:ascii="方正书宋简体" w:hint="eastAsia"/>
        </w:rPr>
        <w:t xml:space="preserve"> </w:t>
      </w:r>
      <w:r w:rsidR="00CB2141" w:rsidRPr="00CB2141">
        <w:rPr>
          <w:rFonts w:hAnsi="黑体" w:hint="eastAsia"/>
        </w:rPr>
        <w:t>正文中的图片</w:t>
      </w:r>
    </w:p>
    <w:p w:rsidR="00312FAD" w:rsidRDefault="00DE7ED2" w:rsidP="00461521">
      <w:pPr>
        <w:ind w:firstLine="420"/>
      </w:pPr>
      <w:r>
        <w:rPr>
          <w:rFonts w:hint="eastAsia"/>
        </w:rPr>
        <w:t>正文中所有图片需</w:t>
      </w:r>
      <w:r w:rsidRPr="00DE7ED2">
        <w:rPr>
          <w:rFonts w:hint="eastAsia"/>
        </w:rPr>
        <w:t>提供彩色图，并满足以下要求：</w:t>
      </w:r>
    </w:p>
    <w:p w:rsidR="00312FAD" w:rsidRPr="00DE7ED2" w:rsidRDefault="00312FAD" w:rsidP="00461521">
      <w:pPr>
        <w:ind w:firstLine="420"/>
      </w:pPr>
      <w:r w:rsidRPr="00312FAD">
        <w:rPr>
          <w:rFonts w:hint="eastAsia"/>
        </w:rPr>
        <w:lastRenderedPageBreak/>
        <w:t>（</w:t>
      </w:r>
      <w:r w:rsidRPr="00312FAD">
        <w:rPr>
          <w:rFonts w:hint="eastAsia"/>
        </w:rPr>
        <w:t>1</w:t>
      </w:r>
      <w:r w:rsidRPr="00312FAD">
        <w:rPr>
          <w:rFonts w:hint="eastAsia"/>
        </w:rPr>
        <w:t>）</w:t>
      </w:r>
      <w:r w:rsidR="00DE7ED2" w:rsidRPr="00DE7ED2">
        <w:rPr>
          <w:rFonts w:hint="eastAsia"/>
        </w:rPr>
        <w:t>图片的线条或字迹清楚，像素清晰；若使用设计或施工图，应适当简化，突出研究重点。</w:t>
      </w:r>
      <w:r w:rsidR="00DE7ED2" w:rsidRPr="00A25A1B">
        <w:rPr>
          <w:rFonts w:hint="eastAsia"/>
        </w:rPr>
        <w:t>图片不宜过多，图表内容相同的，只能择一使用。</w:t>
      </w:r>
    </w:p>
    <w:p w:rsidR="00DE7ED2" w:rsidRDefault="00312FAD" w:rsidP="00461521">
      <w:pPr>
        <w:ind w:firstLine="420"/>
      </w:pPr>
      <w:r w:rsidRPr="00312FAD">
        <w:rPr>
          <w:rFonts w:hint="eastAsia"/>
        </w:rPr>
        <w:t>（</w:t>
      </w:r>
      <w:r w:rsidR="00DE7ED2">
        <w:t>2</w:t>
      </w:r>
      <w:r w:rsidR="00DE7ED2">
        <w:rPr>
          <w:rFonts w:hint="eastAsia"/>
        </w:rPr>
        <w:t>）图表原则上排半栏，</w:t>
      </w:r>
      <w:r w:rsidRPr="00312FAD">
        <w:rPr>
          <w:rFonts w:hint="eastAsia"/>
        </w:rPr>
        <w:t>图表较大则排通栏。</w:t>
      </w:r>
    </w:p>
    <w:p w:rsidR="00FB460A" w:rsidRPr="003253F7" w:rsidRDefault="00312FAD" w:rsidP="00461521">
      <w:pPr>
        <w:ind w:firstLine="420"/>
      </w:pPr>
      <w:r w:rsidRPr="00312FAD">
        <w:rPr>
          <w:rFonts w:hint="eastAsia"/>
        </w:rPr>
        <w:t>（</w:t>
      </w:r>
      <w:r w:rsidR="00DE7ED2">
        <w:t>3</w:t>
      </w:r>
      <w:r w:rsidRPr="00312FAD">
        <w:rPr>
          <w:rFonts w:hint="eastAsia"/>
        </w:rPr>
        <w:t>）</w:t>
      </w:r>
      <w:r w:rsidR="00DE7ED2" w:rsidRPr="003253F7">
        <w:rPr>
          <w:rFonts w:hint="eastAsia"/>
        </w:rPr>
        <w:t>图必须先在正文中先引用，再出现。引用时采用“见图</w:t>
      </w:r>
      <w:r w:rsidR="00DE7ED2" w:rsidRPr="003253F7">
        <w:rPr>
          <w:rFonts w:hint="eastAsia"/>
        </w:rPr>
        <w:t>1</w:t>
      </w:r>
      <w:r w:rsidR="00DE7ED2" w:rsidRPr="003253F7">
        <w:rPr>
          <w:rFonts w:hint="eastAsia"/>
        </w:rPr>
        <w:t>”、“如图</w:t>
      </w:r>
      <w:r w:rsidR="00DE7ED2" w:rsidRPr="003253F7">
        <w:rPr>
          <w:rFonts w:hint="eastAsia"/>
        </w:rPr>
        <w:t>2</w:t>
      </w:r>
      <w:r w:rsidR="00DE7ED2" w:rsidRPr="003253F7">
        <w:rPr>
          <w:rFonts w:hint="eastAsia"/>
        </w:rPr>
        <w:t>”这样的说法，不采用“见上图”、“如下图”这样的说法。</w:t>
      </w:r>
    </w:p>
    <w:p w:rsidR="00FA1517" w:rsidRDefault="00FB460A" w:rsidP="00E5083B">
      <w:pPr>
        <w:pStyle w:val="3"/>
        <w:rPr>
          <w:rFonts w:ascii="楷体" w:eastAsia="楷体" w:hAnsi="楷体" w:cs="SSJ-PK748200001dc-Identity-H"/>
          <w:kern w:val="0"/>
          <w:szCs w:val="21"/>
        </w:rPr>
      </w:pPr>
      <w:r w:rsidRPr="003253F7">
        <w:t>2</w:t>
      </w:r>
      <w:r w:rsidR="00CF408C" w:rsidRPr="003253F7">
        <w:t xml:space="preserve">.1.1  </w:t>
      </w:r>
      <w:r w:rsidR="00DE7ED2" w:rsidRPr="00DE7ED2">
        <w:rPr>
          <w:rFonts w:hint="eastAsia"/>
        </w:rPr>
        <w:t>图</w:t>
      </w:r>
      <w:r w:rsidR="00227F60">
        <w:rPr>
          <w:rFonts w:hint="eastAsia"/>
        </w:rPr>
        <w:t xml:space="preserve"> </w:t>
      </w:r>
      <w:r w:rsidR="00461521">
        <w:t xml:space="preserve"> </w:t>
      </w:r>
      <w:r w:rsidR="00DE7ED2" w:rsidRPr="00DE7ED2">
        <w:rPr>
          <w:rFonts w:hint="eastAsia"/>
        </w:rPr>
        <w:t>名</w:t>
      </w:r>
    </w:p>
    <w:p w:rsidR="00A55F66" w:rsidRDefault="00DE7ED2" w:rsidP="00461521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）先有图序，再有图名，图序与图名之间空</w:t>
      </w:r>
      <w:r>
        <w:rPr>
          <w:rFonts w:hint="eastAsia"/>
        </w:rPr>
        <w:t>1</w:t>
      </w:r>
      <w:r>
        <w:rPr>
          <w:rFonts w:hint="eastAsia"/>
        </w:rPr>
        <w:t>字符；</w:t>
      </w:r>
    </w:p>
    <w:p w:rsidR="00A55F66" w:rsidRDefault="00DE7ED2" w:rsidP="00461521">
      <w:pPr>
        <w:ind w:firstLine="420"/>
      </w:pPr>
      <w:r>
        <w:t>（</w:t>
      </w:r>
      <w:r>
        <w:t>2</w:t>
      </w:r>
      <w:r>
        <w:t>）</w:t>
      </w:r>
      <w:r w:rsidRPr="007115F8">
        <w:rPr>
          <w:rFonts w:hint="eastAsia"/>
        </w:rPr>
        <w:t>图应</w:t>
      </w:r>
      <w:r w:rsidR="00633FBB">
        <w:rPr>
          <w:rFonts w:hint="eastAsia"/>
        </w:rPr>
        <w:t>与全文相互对照，</w:t>
      </w:r>
      <w:r w:rsidR="00195A7F">
        <w:rPr>
          <w:rFonts w:hint="eastAsia"/>
        </w:rPr>
        <w:t>并</w:t>
      </w:r>
      <w:r w:rsidRPr="007115F8">
        <w:rPr>
          <w:rFonts w:hint="eastAsia"/>
        </w:rPr>
        <w:t>依序编号，即</w:t>
      </w:r>
      <w:r w:rsidR="00633FBB">
        <w:rPr>
          <w:rFonts w:hint="eastAsia"/>
        </w:rPr>
        <w:t>见</w:t>
      </w:r>
      <w:r w:rsidRPr="007115F8">
        <w:rPr>
          <w:rFonts w:hint="eastAsia"/>
        </w:rPr>
        <w:t>图</w:t>
      </w:r>
      <w:r w:rsidRPr="007115F8">
        <w:rPr>
          <w:rFonts w:hint="eastAsia"/>
        </w:rPr>
        <w:t>1</w:t>
      </w:r>
      <w:r w:rsidRPr="007115F8">
        <w:rPr>
          <w:rFonts w:hint="eastAsia"/>
        </w:rPr>
        <w:t>、图</w:t>
      </w:r>
      <w:r w:rsidRPr="007115F8">
        <w:rPr>
          <w:rFonts w:hint="eastAsia"/>
        </w:rPr>
        <w:t>2</w:t>
      </w:r>
      <w:r w:rsidRPr="007115F8">
        <w:t>…</w:t>
      </w:r>
      <w:r w:rsidR="007115F8">
        <w:rPr>
          <w:rFonts w:hint="eastAsia"/>
        </w:rPr>
        <w:t>，</w:t>
      </w:r>
      <w:r w:rsidR="00195A7F">
        <w:rPr>
          <w:rFonts w:hint="eastAsia"/>
        </w:rPr>
        <w:t>如果图中有多张</w:t>
      </w:r>
      <w:r w:rsidRPr="007115F8">
        <w:rPr>
          <w:rFonts w:hint="eastAsia"/>
        </w:rPr>
        <w:t>小图时，须分别用（</w:t>
      </w:r>
      <w:r w:rsidRPr="007115F8">
        <w:rPr>
          <w:rFonts w:hint="eastAsia"/>
        </w:rPr>
        <w:t>a</w:t>
      </w:r>
      <w:r w:rsidRPr="007115F8">
        <w:rPr>
          <w:rFonts w:hint="eastAsia"/>
        </w:rPr>
        <w:t>）、（</w:t>
      </w:r>
      <w:r w:rsidRPr="007115F8">
        <w:rPr>
          <w:rFonts w:hint="eastAsia"/>
        </w:rPr>
        <w:t>b</w:t>
      </w:r>
      <w:r w:rsidRPr="007115F8">
        <w:rPr>
          <w:rFonts w:hint="eastAsia"/>
        </w:rPr>
        <w:t>）、（</w:t>
      </w:r>
      <w:r w:rsidRPr="007115F8">
        <w:rPr>
          <w:rFonts w:hint="eastAsia"/>
        </w:rPr>
        <w:t>c</w:t>
      </w:r>
      <w:r w:rsidRPr="007115F8">
        <w:rPr>
          <w:rFonts w:hint="eastAsia"/>
        </w:rPr>
        <w:t>）</w:t>
      </w:r>
      <w:r w:rsidRPr="007115F8">
        <w:rPr>
          <w:rFonts w:hint="eastAsia"/>
        </w:rPr>
        <w:t>...</w:t>
      </w:r>
      <w:r w:rsidRPr="007115F8">
        <w:rPr>
          <w:rFonts w:hint="eastAsia"/>
        </w:rPr>
        <w:t>标注，并在字母后标注小图</w:t>
      </w:r>
      <w:r w:rsidR="00195A7F">
        <w:rPr>
          <w:rFonts w:hint="eastAsia"/>
        </w:rPr>
        <w:t>图</w:t>
      </w:r>
      <w:r w:rsidRPr="007115F8">
        <w:rPr>
          <w:rFonts w:hint="eastAsia"/>
        </w:rPr>
        <w:t>名；</w:t>
      </w:r>
    </w:p>
    <w:p w:rsidR="00DE7ED2" w:rsidRPr="007115F8" w:rsidRDefault="00DE7ED2" w:rsidP="00461521">
      <w:pPr>
        <w:ind w:firstLine="420"/>
      </w:pPr>
      <w:r>
        <w:rPr>
          <w:rFonts w:hint="eastAsia"/>
        </w:rPr>
        <w:lastRenderedPageBreak/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312FAD">
        <w:rPr>
          <w:rFonts w:hint="eastAsia"/>
        </w:rPr>
        <w:t>图名置于插图下方，需要</w:t>
      </w:r>
      <w:r w:rsidR="00A55F66">
        <w:rPr>
          <w:rFonts w:hint="eastAsia"/>
        </w:rPr>
        <w:t>中</w:t>
      </w:r>
      <w:r w:rsidRPr="00312FAD">
        <w:rPr>
          <w:rFonts w:hint="eastAsia"/>
        </w:rPr>
        <w:t>英文</w:t>
      </w:r>
      <w:r w:rsidR="00A55F66">
        <w:rPr>
          <w:rFonts w:hint="eastAsia"/>
        </w:rPr>
        <w:t>对照</w:t>
      </w:r>
      <w:r w:rsidRPr="00312FAD">
        <w:rPr>
          <w:rFonts w:hint="eastAsia"/>
        </w:rPr>
        <w:t>。</w:t>
      </w:r>
      <w:r>
        <w:rPr>
          <w:rFonts w:hint="eastAsia"/>
        </w:rPr>
        <w:t>中文图名</w:t>
      </w:r>
      <w:r w:rsidRPr="007115F8">
        <w:rPr>
          <w:rFonts w:hint="eastAsia"/>
        </w:rPr>
        <w:t>小</w:t>
      </w:r>
      <w:r w:rsidRPr="007115F8">
        <w:rPr>
          <w:rFonts w:hint="eastAsia"/>
        </w:rPr>
        <w:t>5</w:t>
      </w:r>
      <w:r w:rsidRPr="007115F8">
        <w:rPr>
          <w:rFonts w:hint="eastAsia"/>
        </w:rPr>
        <w:t>号宋体，英文图名为小</w:t>
      </w:r>
      <w:r w:rsidRPr="007115F8">
        <w:rPr>
          <w:rFonts w:hint="eastAsia"/>
        </w:rPr>
        <w:t>5</w:t>
      </w:r>
      <w:r w:rsidRPr="007115F8">
        <w:rPr>
          <w:rFonts w:hint="eastAsia"/>
        </w:rPr>
        <w:t>号</w:t>
      </w:r>
      <w:r w:rsidRPr="007115F8">
        <w:rPr>
          <w:rFonts w:hint="eastAsia"/>
        </w:rPr>
        <w:t>Times New Roman</w:t>
      </w:r>
      <w:r w:rsidRPr="007115F8">
        <w:t>。</w:t>
      </w:r>
      <w:r w:rsidRPr="007115F8">
        <w:rPr>
          <w:rFonts w:hint="eastAsia"/>
        </w:rPr>
        <w:t>小图名</w:t>
      </w:r>
      <w:r w:rsidRPr="007115F8">
        <w:t>6</w:t>
      </w:r>
      <w:r w:rsidRPr="007115F8">
        <w:rPr>
          <w:rFonts w:hint="eastAsia"/>
        </w:rPr>
        <w:t>号方正书宋，不用翻译英文。</w:t>
      </w:r>
    </w:p>
    <w:p w:rsidR="00E57AF4" w:rsidRDefault="00E57AF4" w:rsidP="00E5083B">
      <w:pPr>
        <w:pStyle w:val="3"/>
      </w:pPr>
      <w:r>
        <w:rPr>
          <w:rFonts w:hint="eastAsia"/>
        </w:rPr>
        <w:t>2</w:t>
      </w:r>
      <w:r>
        <w:t>.</w:t>
      </w:r>
      <w:r w:rsidR="000E75D4">
        <w:rPr>
          <w:rFonts w:hint="eastAsia"/>
        </w:rPr>
        <w:t>2</w:t>
      </w:r>
      <w:r>
        <w:t xml:space="preserve"> </w:t>
      </w:r>
      <w:r w:rsidR="007D2C35">
        <w:rPr>
          <w:rFonts w:hint="eastAsia"/>
        </w:rPr>
        <w:t xml:space="preserve"> </w:t>
      </w:r>
      <w:r w:rsidR="00A55F66" w:rsidRPr="00CB2141">
        <w:rPr>
          <w:rFonts w:ascii="方正黑体_GBK" w:hAnsi="黑体" w:hint="eastAsia"/>
        </w:rPr>
        <w:t>正文中的</w:t>
      </w:r>
      <w:r w:rsidR="00401D94">
        <w:rPr>
          <w:rFonts w:hint="eastAsia"/>
        </w:rPr>
        <w:t>表格</w:t>
      </w:r>
    </w:p>
    <w:p w:rsidR="00ED40E6" w:rsidRPr="00DE7ED2" w:rsidRDefault="00E27742" w:rsidP="00461521">
      <w:pPr>
        <w:ind w:firstLine="420"/>
        <w:rPr>
          <w:rFonts w:hAnsi="宋体"/>
          <w:szCs w:val="21"/>
        </w:rPr>
      </w:pPr>
      <w:r w:rsidRPr="00DE7ED2">
        <w:rPr>
          <w:rFonts w:hAnsi="宋体" w:hint="eastAsia"/>
          <w:szCs w:val="21"/>
        </w:rPr>
        <w:t>表</w:t>
      </w:r>
      <w:r w:rsidR="00DE7ED2" w:rsidRPr="00DE7ED2">
        <w:rPr>
          <w:rFonts w:hAnsi="宋体" w:hint="eastAsia"/>
          <w:szCs w:val="21"/>
        </w:rPr>
        <w:t>格</w:t>
      </w:r>
      <w:r w:rsidR="00195A7F">
        <w:rPr>
          <w:rFonts w:hAnsi="宋体" w:hint="eastAsia"/>
          <w:szCs w:val="21"/>
        </w:rPr>
        <w:t>应与</w:t>
      </w:r>
      <w:r w:rsidRPr="00DE7ED2">
        <w:rPr>
          <w:rFonts w:hAnsi="宋体" w:hint="eastAsia"/>
          <w:szCs w:val="21"/>
        </w:rPr>
        <w:t>全文</w:t>
      </w:r>
      <w:r w:rsidR="00195A7F">
        <w:rPr>
          <w:rFonts w:hAnsi="宋体" w:hint="eastAsia"/>
          <w:szCs w:val="21"/>
        </w:rPr>
        <w:t>相互对照并</w:t>
      </w:r>
      <w:r w:rsidRPr="00DE7ED2">
        <w:rPr>
          <w:rFonts w:hAnsi="宋体" w:hint="eastAsia"/>
          <w:szCs w:val="21"/>
        </w:rPr>
        <w:t>依序编号，即</w:t>
      </w:r>
      <w:r w:rsidR="00195A7F">
        <w:rPr>
          <w:rFonts w:hAnsi="宋体" w:hint="eastAsia"/>
          <w:szCs w:val="21"/>
        </w:rPr>
        <w:t>见</w:t>
      </w:r>
      <w:r w:rsidRPr="00DE7ED2">
        <w:rPr>
          <w:rFonts w:hAnsi="宋体" w:hint="eastAsia"/>
          <w:szCs w:val="21"/>
        </w:rPr>
        <w:t>表</w:t>
      </w:r>
      <w:r w:rsidRPr="00DE7ED2">
        <w:rPr>
          <w:rFonts w:hAnsi="宋体" w:hint="eastAsia"/>
          <w:szCs w:val="21"/>
        </w:rPr>
        <w:t>1</w:t>
      </w:r>
      <w:r w:rsidRPr="00DE7ED2">
        <w:rPr>
          <w:rFonts w:hAnsi="宋体" w:hint="eastAsia"/>
          <w:szCs w:val="21"/>
        </w:rPr>
        <w:t>、表</w:t>
      </w:r>
      <w:r w:rsidRPr="00DE7ED2">
        <w:rPr>
          <w:rFonts w:hAnsi="宋体" w:hint="eastAsia"/>
          <w:szCs w:val="21"/>
        </w:rPr>
        <w:t>2</w:t>
      </w:r>
      <w:r w:rsidRPr="00DE7ED2">
        <w:rPr>
          <w:rFonts w:hAnsi="宋体" w:hint="eastAsia"/>
          <w:szCs w:val="21"/>
        </w:rPr>
        <w:t>；表名须含义确切，与内容相符，</w:t>
      </w:r>
      <w:r w:rsidR="00DE7ED2" w:rsidRPr="00DE7ED2">
        <w:rPr>
          <w:rFonts w:hint="eastAsia"/>
        </w:rPr>
        <w:t>表名置于表格上方。</w:t>
      </w:r>
      <w:r w:rsidR="00DE7ED2" w:rsidRPr="00DE7ED2">
        <w:rPr>
          <w:rFonts w:hAnsi="宋体" w:hint="eastAsia"/>
          <w:szCs w:val="21"/>
        </w:rPr>
        <w:t>中文表名</w:t>
      </w:r>
      <w:r w:rsidR="00DE7ED2" w:rsidRPr="00DE7ED2">
        <w:rPr>
          <w:rFonts w:hint="eastAsia"/>
        </w:rPr>
        <w:t>小</w:t>
      </w:r>
      <w:r w:rsidR="00DE7ED2" w:rsidRPr="00DE7ED2">
        <w:rPr>
          <w:rFonts w:hint="eastAsia"/>
        </w:rPr>
        <w:t>5</w:t>
      </w:r>
      <w:r w:rsidR="00DE7ED2" w:rsidRPr="00DE7ED2">
        <w:rPr>
          <w:rFonts w:hint="eastAsia"/>
        </w:rPr>
        <w:t>号方正书宋加粗，英文表名为小</w:t>
      </w:r>
      <w:r w:rsidR="00DE7ED2" w:rsidRPr="00DE7ED2">
        <w:rPr>
          <w:rFonts w:hint="eastAsia"/>
        </w:rPr>
        <w:t>5</w:t>
      </w:r>
      <w:r w:rsidR="00DE7ED2" w:rsidRPr="00DE7ED2">
        <w:rPr>
          <w:rFonts w:hint="eastAsia"/>
        </w:rPr>
        <w:t>号</w:t>
      </w:r>
      <w:r w:rsidR="00DE7ED2" w:rsidRPr="00DE7ED2">
        <w:rPr>
          <w:rFonts w:hAnsi="楷体" w:cs="SSJ-PK748200001dc-Identity-H" w:hint="eastAsia"/>
          <w:kern w:val="0"/>
          <w:szCs w:val="21"/>
        </w:rPr>
        <w:t>Times New Roman</w:t>
      </w:r>
      <w:r w:rsidR="00DE7ED2" w:rsidRPr="00DE7ED2">
        <w:rPr>
          <w:rFonts w:hAnsi="楷体" w:cs="SSJ-PK748200001dc-Identity-H" w:hint="eastAsia"/>
          <w:kern w:val="0"/>
          <w:szCs w:val="21"/>
        </w:rPr>
        <w:t>加粗，表格内容</w:t>
      </w:r>
      <w:r w:rsidR="00DE7ED2" w:rsidRPr="00DE7ED2">
        <w:rPr>
          <w:rFonts w:hint="eastAsia"/>
          <w:szCs w:val="21"/>
        </w:rPr>
        <w:t>6</w:t>
      </w:r>
      <w:r w:rsidR="00DE7ED2" w:rsidRPr="00DE7ED2">
        <w:rPr>
          <w:rFonts w:hAnsi="宋体" w:hint="eastAsia"/>
          <w:szCs w:val="21"/>
        </w:rPr>
        <w:t>号</w:t>
      </w:r>
      <w:r w:rsidR="00DE7ED2" w:rsidRPr="00DE7ED2">
        <w:rPr>
          <w:rFonts w:hint="eastAsia"/>
        </w:rPr>
        <w:t>方正书宋，</w:t>
      </w:r>
      <w:r w:rsidR="00DE7ED2" w:rsidRPr="00DE7ED2">
        <w:rPr>
          <w:rFonts w:hAnsi="楷体" w:cs="SSJ-PK748200001dc-Identity-H" w:hint="eastAsia"/>
          <w:kern w:val="0"/>
          <w:szCs w:val="21"/>
        </w:rPr>
        <w:t>其余格式要求参考图片要求。</w:t>
      </w:r>
    </w:p>
    <w:p w:rsidR="00FE4E74" w:rsidRPr="00111240" w:rsidRDefault="00111240" w:rsidP="00E5083B">
      <w:pPr>
        <w:pStyle w:val="1"/>
        <w:spacing w:before="156" w:after="156"/>
      </w:pPr>
      <w:r>
        <w:t xml:space="preserve">3  </w:t>
      </w:r>
      <w:r w:rsidR="00FE4E74" w:rsidRPr="00111240">
        <w:rPr>
          <w:rFonts w:hint="eastAsia"/>
        </w:rPr>
        <w:t>量、单位、公式和符号</w:t>
      </w:r>
    </w:p>
    <w:p w:rsidR="00DE7ED2" w:rsidRPr="00E4249B" w:rsidRDefault="00111240" w:rsidP="00461521">
      <w:pPr>
        <w:ind w:firstLine="420"/>
      </w:pPr>
      <w:r w:rsidRPr="00E4249B">
        <w:rPr>
          <w:rFonts w:hint="eastAsia"/>
        </w:rPr>
        <w:t>（</w:t>
      </w:r>
      <w:r w:rsidRPr="00E4249B">
        <w:rPr>
          <w:rFonts w:hint="eastAsia"/>
        </w:rPr>
        <w:t>1</w:t>
      </w:r>
      <w:r w:rsidRPr="00E4249B">
        <w:rPr>
          <w:rFonts w:hint="eastAsia"/>
        </w:rPr>
        <w:t>）</w:t>
      </w:r>
      <w:r w:rsidR="00DE7ED2" w:rsidRPr="00E4249B">
        <w:rPr>
          <w:rFonts w:hint="eastAsia"/>
        </w:rPr>
        <w:t>物理量的名称和符号应符合</w:t>
      </w:r>
      <w:r w:rsidRPr="00E4249B">
        <w:rPr>
          <w:rFonts w:hint="eastAsia"/>
        </w:rPr>
        <w:t>相关</w:t>
      </w:r>
      <w:r w:rsidR="00DE7ED2" w:rsidRPr="00E4249B">
        <w:rPr>
          <w:rFonts w:hint="eastAsia"/>
        </w:rPr>
        <w:t>规定，论文中某一量的名称和符号应统一；</w:t>
      </w:r>
    </w:p>
    <w:p w:rsidR="00DE7ED2" w:rsidRPr="00E4249B" w:rsidRDefault="00111240" w:rsidP="00461521">
      <w:pPr>
        <w:ind w:firstLine="420"/>
      </w:pPr>
      <w:r w:rsidRPr="00E4249B">
        <w:rPr>
          <w:rFonts w:hint="eastAsia"/>
        </w:rPr>
        <w:lastRenderedPageBreak/>
        <w:t>（</w:t>
      </w:r>
      <w:r w:rsidRPr="00E4249B">
        <w:rPr>
          <w:rFonts w:hint="eastAsia"/>
        </w:rPr>
        <w:t>2</w:t>
      </w:r>
      <w:r w:rsidRPr="00E4249B">
        <w:rPr>
          <w:rFonts w:hint="eastAsia"/>
        </w:rPr>
        <w:t>）</w:t>
      </w:r>
      <w:r w:rsidR="00DE7ED2" w:rsidRPr="00E4249B">
        <w:rPr>
          <w:rFonts w:hint="eastAsia"/>
        </w:rPr>
        <w:t>单位要采用国际单位制的标准写法；</w:t>
      </w:r>
    </w:p>
    <w:p w:rsidR="00DE7ED2" w:rsidRPr="00E4249B" w:rsidRDefault="00111240" w:rsidP="00461521">
      <w:pPr>
        <w:ind w:firstLine="420"/>
      </w:pPr>
      <w:r w:rsidRPr="00E4249B">
        <w:rPr>
          <w:rFonts w:hint="eastAsia"/>
        </w:rPr>
        <w:t>（</w:t>
      </w:r>
      <w:r w:rsidRPr="00E4249B">
        <w:rPr>
          <w:rFonts w:hint="eastAsia"/>
        </w:rPr>
        <w:t>3</w:t>
      </w:r>
      <w:r w:rsidRPr="00E4249B">
        <w:rPr>
          <w:rFonts w:hint="eastAsia"/>
        </w:rPr>
        <w:t>）</w:t>
      </w:r>
      <w:r w:rsidR="00DE7ED2" w:rsidRPr="00E4249B">
        <w:rPr>
          <w:rFonts w:hint="eastAsia"/>
        </w:rPr>
        <w:t>公式必须准确，并应标明各符号的意义及量的单位，如果公式较多，前后关联，推导过程中相互引用，则须逐一编号；</w:t>
      </w:r>
    </w:p>
    <w:p w:rsidR="00DE7ED2" w:rsidRPr="00E4249B" w:rsidRDefault="00DE7ED2" w:rsidP="00461521">
      <w:pPr>
        <w:ind w:firstLine="420"/>
      </w:pPr>
      <w:r w:rsidRPr="00E4249B">
        <w:rPr>
          <w:rFonts w:hint="eastAsia"/>
        </w:rPr>
        <w:t>物理量符号、物理常量、变量符号为斜体，表示物理量的符号作下标时也用斜体，必要时应注明出处。计量单位符号一律用正体。</w:t>
      </w:r>
    </w:p>
    <w:p w:rsidR="00CA6DA9" w:rsidRPr="00DE7ED2" w:rsidRDefault="00DE7ED2" w:rsidP="00E5083B">
      <w:pPr>
        <w:pStyle w:val="1"/>
        <w:spacing w:before="156" w:after="156"/>
        <w:rPr>
          <w:rFonts w:hAnsi="宋体"/>
        </w:rPr>
      </w:pPr>
      <w:r w:rsidRPr="00DE7ED2">
        <w:rPr>
          <w:rFonts w:hint="eastAsia"/>
        </w:rPr>
        <w:t>4</w:t>
      </w:r>
      <w:r w:rsidR="00CA6DA9" w:rsidRPr="00DE7ED2">
        <w:rPr>
          <w:rFonts w:hint="eastAsia"/>
        </w:rPr>
        <w:t xml:space="preserve">  </w:t>
      </w:r>
      <w:r w:rsidR="00CA6DA9" w:rsidRPr="00DE7ED2">
        <w:rPr>
          <w:rFonts w:hint="eastAsia"/>
        </w:rPr>
        <w:t>结</w:t>
      </w:r>
      <w:r w:rsidR="004B1C7B" w:rsidRPr="00DE7ED2">
        <w:rPr>
          <w:rFonts w:hint="eastAsia"/>
        </w:rPr>
        <w:t xml:space="preserve">  </w:t>
      </w:r>
      <w:r w:rsidR="00CA6DA9" w:rsidRPr="00DE7ED2">
        <w:rPr>
          <w:rFonts w:hint="eastAsia"/>
        </w:rPr>
        <w:t>语</w:t>
      </w:r>
    </w:p>
    <w:p w:rsidR="00C70A43" w:rsidRPr="00D969E7" w:rsidRDefault="00D41F01" w:rsidP="00461521">
      <w:pPr>
        <w:ind w:firstLine="420"/>
        <w:sectPr w:rsidR="00C70A43" w:rsidRPr="00D969E7" w:rsidSect="00076C42">
          <w:type w:val="continuous"/>
          <w:pgSz w:w="11906" w:h="16838" w:code="9"/>
          <w:pgMar w:top="1191" w:right="907" w:bottom="1191" w:left="907" w:header="1191" w:footer="1134" w:gutter="0"/>
          <w:cols w:num="2" w:space="425"/>
          <w:titlePg/>
          <w:docGrid w:type="linesAndChars" w:linePitch="312"/>
        </w:sectPr>
      </w:pPr>
      <w:r w:rsidRPr="00DE7ED2">
        <w:rPr>
          <w:rFonts w:hint="eastAsia"/>
        </w:rPr>
        <w:t>正文最后的部分一般是“结论”“结论与建议”“结语”等。对于理论研究型的文章，要给出明确的几点结论；侧重解决具体工程问题的文章，可以用“结论”或“结语”收尾。</w:t>
      </w:r>
    </w:p>
    <w:p w:rsidR="00461521" w:rsidRPr="00252C77" w:rsidRDefault="00461521" w:rsidP="00252C77">
      <w:pPr>
        <w:spacing w:line="360" w:lineRule="auto"/>
        <w:ind w:firstLineChars="0" w:firstLine="0"/>
        <w:rPr>
          <w:rFonts w:ascii="方正黑体_GBK" w:eastAsia="方正黑体_GBK"/>
        </w:rPr>
      </w:pPr>
    </w:p>
    <w:p w:rsidR="000065A1" w:rsidRPr="00DE7ED2" w:rsidRDefault="000065A1" w:rsidP="002772E2">
      <w:pPr>
        <w:pStyle w:val="af8"/>
        <w:rPr>
          <w:rStyle w:val="04CharCharChar"/>
          <w:rFonts w:eastAsia="宋体"/>
          <w:b w:val="0"/>
          <w:spacing w:val="0"/>
        </w:rPr>
      </w:pPr>
      <w:r w:rsidRPr="00DE7ED2">
        <w:rPr>
          <w:rFonts w:eastAsia="方正黑体_GBK" w:hint="eastAsia"/>
        </w:rPr>
        <w:t>参考文献</w:t>
      </w:r>
    </w:p>
    <w:p w:rsidR="000065A1" w:rsidRPr="00DE7ED2" w:rsidRDefault="000065A1" w:rsidP="002772E2">
      <w:pPr>
        <w:pStyle w:val="af8"/>
        <w:rPr>
          <w:rFonts w:eastAsia="黑体"/>
          <w:sz w:val="20"/>
        </w:rPr>
      </w:pPr>
      <w:r w:rsidRPr="00DE7ED2">
        <w:rPr>
          <w:rFonts w:eastAsia="黑体"/>
          <w:sz w:val="20"/>
        </w:rPr>
        <w:t>References</w:t>
      </w:r>
    </w:p>
    <w:p w:rsidR="000A30C1" w:rsidRPr="00054D74" w:rsidRDefault="000A30C1" w:rsidP="005A7A75">
      <w:pPr>
        <w:pStyle w:val="06E"/>
        <w:spacing w:before="0" w:after="0" w:line="240" w:lineRule="auto"/>
        <w:ind w:left="259" w:hangingChars="135" w:hanging="259"/>
        <w:jc w:val="both"/>
        <w:rPr>
          <w:rFonts w:ascii="方正书宋简体" w:eastAsia="方正书宋简体" w:hAnsi="宋体" w:cs="方正书宋_GBK"/>
          <w:color w:val="ED7D31"/>
          <w:spacing w:val="6"/>
          <w:sz w:val="18"/>
          <w:szCs w:val="18"/>
        </w:rPr>
      </w:pPr>
      <w:r>
        <w:rPr>
          <w:rFonts w:ascii="方正书宋简体" w:eastAsia="方正书宋简体" w:hAnsi="宋体" w:cs="方正书宋_GBK" w:hint="eastAsia"/>
          <w:spacing w:val="6"/>
          <w:sz w:val="18"/>
          <w:szCs w:val="18"/>
        </w:rPr>
        <w:t>[</w:t>
      </w:r>
      <w:r w:rsidR="00ED189C">
        <w:rPr>
          <w:rFonts w:ascii="方正书宋简体" w:eastAsia="方正书宋简体" w:hAnsi="宋体" w:cs="方正书宋_GBK" w:hint="eastAsia"/>
          <w:spacing w:val="6"/>
          <w:sz w:val="18"/>
          <w:szCs w:val="18"/>
        </w:rPr>
        <w:t>1</w:t>
      </w:r>
      <w:r w:rsidRPr="000A30C1">
        <w:rPr>
          <w:rFonts w:ascii="方正书宋简体" w:eastAsia="方正书宋简体" w:hAnsi="宋体" w:cs="方正书宋_GBK" w:hint="eastAsia"/>
          <w:spacing w:val="6"/>
          <w:sz w:val="18"/>
          <w:szCs w:val="18"/>
        </w:rPr>
        <w:t>]陈其学</w:t>
      </w:r>
      <w:r w:rsidR="00A867CD">
        <w:rPr>
          <w:rFonts w:ascii="方正书宋简体" w:eastAsia="方正书宋简体" w:hAnsi="宋体" w:cs="方正书宋_GBK" w:hint="eastAsia"/>
          <w:spacing w:val="6"/>
          <w:sz w:val="18"/>
          <w:szCs w:val="18"/>
        </w:rPr>
        <w:t>,</w:t>
      </w:r>
      <w:r w:rsidRPr="000A30C1">
        <w:rPr>
          <w:rFonts w:ascii="方正书宋简体" w:eastAsia="方正书宋简体" w:hAnsi="宋体" w:cs="方正书宋_GBK" w:hint="eastAsia"/>
          <w:spacing w:val="6"/>
          <w:sz w:val="18"/>
          <w:szCs w:val="18"/>
        </w:rPr>
        <w:t>江勇顺</w:t>
      </w:r>
      <w:r w:rsidR="00A867CD">
        <w:rPr>
          <w:rFonts w:ascii="方正书宋简体" w:eastAsia="方正书宋简体" w:hAnsi="宋体" w:cs="方正书宋_GBK" w:hint="eastAsia"/>
          <w:spacing w:val="6"/>
          <w:sz w:val="18"/>
          <w:szCs w:val="18"/>
        </w:rPr>
        <w:t>,</w:t>
      </w:r>
      <w:r w:rsidRPr="000A30C1">
        <w:rPr>
          <w:rFonts w:ascii="方正书宋简体" w:eastAsia="方正书宋简体" w:hAnsi="宋体" w:cs="方正书宋_GBK" w:hint="eastAsia"/>
          <w:spacing w:val="6"/>
          <w:sz w:val="18"/>
          <w:szCs w:val="18"/>
        </w:rPr>
        <w:t>唐 浩.飞仙关特长隧道高压涌突水形成机制及处治技术研究</w:t>
      </w:r>
      <w:r w:rsidR="00A867CD">
        <w:rPr>
          <w:rFonts w:ascii="方正书宋简体" w:eastAsia="方正书宋简体" w:hAnsi="宋体" w:cs="方正书宋_GBK" w:hint="eastAsia"/>
          <w:spacing w:val="6"/>
          <w:sz w:val="18"/>
          <w:szCs w:val="18"/>
        </w:rPr>
        <w:t>[J].</w:t>
      </w:r>
      <w:r w:rsidRPr="000A30C1">
        <w:rPr>
          <w:rFonts w:ascii="方正书宋简体" w:eastAsia="方正书宋简体" w:hAnsi="宋体" w:cs="方正书宋_GBK" w:hint="eastAsia"/>
          <w:spacing w:val="6"/>
          <w:sz w:val="18"/>
          <w:szCs w:val="18"/>
        </w:rPr>
        <w:t>现代隧道技术</w:t>
      </w:r>
      <w:r w:rsidR="00A867CD">
        <w:rPr>
          <w:rFonts w:ascii="方正书宋简体" w:eastAsia="方正书宋简体" w:hAnsi="宋体" w:cs="方正书宋_GBK" w:hint="eastAsia"/>
          <w:spacing w:val="6"/>
          <w:sz w:val="18"/>
          <w:szCs w:val="18"/>
        </w:rPr>
        <w:t>,2016,53(4):</w:t>
      </w:r>
      <w:r w:rsidRPr="000A30C1">
        <w:rPr>
          <w:rFonts w:ascii="方正书宋简体" w:eastAsia="方正书宋简体" w:hAnsi="宋体" w:cs="方正书宋_GBK" w:hint="eastAsia"/>
          <w:spacing w:val="6"/>
          <w:sz w:val="18"/>
          <w:szCs w:val="18"/>
        </w:rPr>
        <w:t>143-147.</w:t>
      </w:r>
    </w:p>
    <w:p w:rsidR="000A30C1" w:rsidRPr="00054D74" w:rsidRDefault="000A30C1" w:rsidP="005A7A75">
      <w:pPr>
        <w:pStyle w:val="06E"/>
        <w:spacing w:before="0" w:after="0" w:line="240" w:lineRule="auto"/>
        <w:ind w:leftChars="134" w:left="281"/>
        <w:jc w:val="both"/>
        <w:rPr>
          <w:rFonts w:ascii="方正书宋简体" w:eastAsia="方正书宋简体" w:hAnsi="宋体" w:cs="方正书宋_GBK"/>
          <w:color w:val="ED7D31"/>
          <w:spacing w:val="6"/>
          <w:sz w:val="18"/>
          <w:szCs w:val="18"/>
        </w:rPr>
      </w:pPr>
      <w:r w:rsidRPr="000A30C1">
        <w:rPr>
          <w:rFonts w:ascii="方正书宋简体" w:eastAsia="方正书宋简体" w:hAnsi="宋体" w:cs="方正书宋_GBK" w:hint="eastAsia"/>
          <w:spacing w:val="6"/>
          <w:sz w:val="18"/>
          <w:szCs w:val="18"/>
        </w:rPr>
        <w:t xml:space="preserve">CHEN </w:t>
      </w:r>
      <w:proofErr w:type="spellStart"/>
      <w:r w:rsidRPr="000A30C1">
        <w:rPr>
          <w:rFonts w:ascii="方正书宋简体" w:eastAsia="方正书宋简体" w:hAnsi="宋体" w:cs="方正书宋_GBK" w:hint="eastAsia"/>
          <w:spacing w:val="6"/>
          <w:sz w:val="18"/>
          <w:szCs w:val="18"/>
        </w:rPr>
        <w:t>Q</w:t>
      </w:r>
      <w:r w:rsidR="00A867CD">
        <w:rPr>
          <w:rFonts w:ascii="方正书宋简体" w:eastAsia="方正书宋简体" w:hAnsi="宋体" w:cs="方正书宋_GBK" w:hint="eastAsia"/>
          <w:spacing w:val="6"/>
          <w:sz w:val="18"/>
          <w:szCs w:val="18"/>
        </w:rPr>
        <w:t>ixue</w:t>
      </w:r>
      <w:proofErr w:type="spellEnd"/>
      <w:r w:rsidR="00A867CD">
        <w:rPr>
          <w:rFonts w:ascii="方正书宋简体" w:eastAsia="方正书宋简体" w:hAnsi="宋体" w:cs="方正书宋_GBK" w:hint="eastAsia"/>
          <w:spacing w:val="6"/>
          <w:sz w:val="18"/>
          <w:szCs w:val="18"/>
        </w:rPr>
        <w:t xml:space="preserve">, JIANG </w:t>
      </w:r>
      <w:proofErr w:type="spellStart"/>
      <w:r w:rsidR="00A867CD">
        <w:rPr>
          <w:rFonts w:ascii="方正书宋简体" w:eastAsia="方正书宋简体" w:hAnsi="宋体" w:cs="方正书宋_GBK" w:hint="eastAsia"/>
          <w:spacing w:val="6"/>
          <w:sz w:val="18"/>
          <w:szCs w:val="18"/>
        </w:rPr>
        <w:t>Yongshun</w:t>
      </w:r>
      <w:proofErr w:type="spellEnd"/>
      <w:r w:rsidR="00A867CD">
        <w:rPr>
          <w:rFonts w:ascii="方正书宋简体" w:eastAsia="方正书宋简体" w:hAnsi="宋体" w:cs="方正书宋_GBK" w:hint="eastAsia"/>
          <w:spacing w:val="6"/>
          <w:sz w:val="18"/>
          <w:szCs w:val="18"/>
        </w:rPr>
        <w:t>,</w:t>
      </w:r>
      <w:r w:rsidR="00A867CD">
        <w:rPr>
          <w:rFonts w:ascii="方正书宋简体" w:eastAsia="方正书宋简体" w:hAnsi="宋体" w:cs="方正书宋_GBK"/>
          <w:spacing w:val="6"/>
          <w:sz w:val="18"/>
          <w:szCs w:val="18"/>
        </w:rPr>
        <w:t xml:space="preserve"> </w:t>
      </w:r>
      <w:r w:rsidR="00A867CD">
        <w:rPr>
          <w:rFonts w:ascii="方正书宋简体" w:eastAsia="方正书宋简体" w:hAnsi="宋体" w:cs="方正书宋_GBK" w:hint="eastAsia"/>
          <w:spacing w:val="6"/>
          <w:sz w:val="18"/>
          <w:szCs w:val="18"/>
        </w:rPr>
        <w:t xml:space="preserve">TANG </w:t>
      </w:r>
      <w:proofErr w:type="spellStart"/>
      <w:r w:rsidR="00A867CD">
        <w:rPr>
          <w:rFonts w:ascii="方正书宋简体" w:eastAsia="方正书宋简体" w:hAnsi="宋体" w:cs="方正书宋_GBK" w:hint="eastAsia"/>
          <w:spacing w:val="6"/>
          <w:sz w:val="18"/>
          <w:szCs w:val="18"/>
        </w:rPr>
        <w:t>Hao.</w:t>
      </w:r>
      <w:r w:rsidRPr="000A30C1">
        <w:rPr>
          <w:rFonts w:ascii="方正书宋简体" w:eastAsia="方正书宋简体" w:hAnsi="宋体" w:cs="方正书宋_GBK" w:hint="eastAsia"/>
          <w:spacing w:val="6"/>
          <w:sz w:val="18"/>
          <w:szCs w:val="18"/>
        </w:rPr>
        <w:t>Formation</w:t>
      </w:r>
      <w:proofErr w:type="spellEnd"/>
      <w:r w:rsidRPr="000A30C1">
        <w:rPr>
          <w:rFonts w:ascii="方正书宋简体" w:eastAsia="方正书宋简体" w:hAnsi="宋体" w:cs="方正书宋_GBK" w:hint="eastAsia"/>
          <w:spacing w:val="6"/>
          <w:sz w:val="18"/>
          <w:szCs w:val="18"/>
        </w:rPr>
        <w:t xml:space="preserve"> and Treatment of the High-Pressure Water Inflow in the Extra-Long </w:t>
      </w:r>
      <w:proofErr w:type="spellStart"/>
      <w:r w:rsidRPr="000A30C1">
        <w:rPr>
          <w:rFonts w:ascii="方正书宋简体" w:eastAsia="方正书宋简体" w:hAnsi="宋体" w:cs="方正书宋_GBK" w:hint="eastAsia"/>
          <w:spacing w:val="6"/>
          <w:sz w:val="18"/>
          <w:szCs w:val="18"/>
        </w:rPr>
        <w:t>Feixianguan</w:t>
      </w:r>
      <w:proofErr w:type="spellEnd"/>
      <w:r w:rsidRPr="000A30C1">
        <w:rPr>
          <w:rFonts w:ascii="方正书宋简体" w:eastAsia="方正书宋简体" w:hAnsi="宋体" w:cs="方正书宋_GBK" w:hint="eastAsia"/>
          <w:spacing w:val="6"/>
          <w:sz w:val="18"/>
          <w:szCs w:val="18"/>
        </w:rPr>
        <w:t xml:space="preserve"> </w:t>
      </w:r>
      <w:proofErr w:type="gramStart"/>
      <w:r w:rsidRPr="000A30C1">
        <w:rPr>
          <w:rFonts w:ascii="方正书宋简体" w:eastAsia="方正书宋简体" w:hAnsi="宋体" w:cs="方正书宋_GBK" w:hint="eastAsia"/>
          <w:spacing w:val="6"/>
          <w:sz w:val="18"/>
          <w:szCs w:val="18"/>
        </w:rPr>
        <w:t>Tunnel[</w:t>
      </w:r>
      <w:proofErr w:type="gramEnd"/>
      <w:r w:rsidRPr="000A30C1">
        <w:rPr>
          <w:rFonts w:ascii="方正书宋简体" w:eastAsia="方正书宋简体" w:hAnsi="宋体" w:cs="方正书宋_GBK" w:hint="eastAsia"/>
          <w:spacing w:val="6"/>
          <w:sz w:val="18"/>
          <w:szCs w:val="18"/>
        </w:rPr>
        <w:t xml:space="preserve">J]. Modern </w:t>
      </w:r>
      <w:proofErr w:type="spellStart"/>
      <w:r w:rsidRPr="000A30C1">
        <w:rPr>
          <w:rFonts w:ascii="方正书宋简体" w:eastAsia="方正书宋简体" w:hAnsi="宋体" w:cs="方正书宋_GBK" w:hint="eastAsia"/>
          <w:spacing w:val="6"/>
          <w:sz w:val="18"/>
          <w:szCs w:val="18"/>
        </w:rPr>
        <w:t>Tunnelling</w:t>
      </w:r>
      <w:proofErr w:type="spellEnd"/>
      <w:r w:rsidRPr="000A30C1">
        <w:rPr>
          <w:rFonts w:ascii="方正书宋简体" w:eastAsia="方正书宋简体" w:hAnsi="宋体" w:cs="方正书宋_GBK" w:hint="eastAsia"/>
          <w:spacing w:val="6"/>
          <w:sz w:val="18"/>
          <w:szCs w:val="18"/>
        </w:rPr>
        <w:t xml:space="preserve"> Technology, 2016, 53 (4): 143-147.</w:t>
      </w:r>
    </w:p>
    <w:p w:rsidR="000A30C1" w:rsidRPr="000A30C1" w:rsidRDefault="000A30C1" w:rsidP="005A7A75">
      <w:pPr>
        <w:pStyle w:val="06E"/>
        <w:spacing w:before="0" w:after="0" w:line="240" w:lineRule="auto"/>
        <w:rPr>
          <w:rFonts w:ascii="方正书宋简体" w:eastAsia="方正书宋简体" w:hAnsi="宋体" w:cs="方正书宋_GBK"/>
          <w:spacing w:val="6"/>
          <w:sz w:val="18"/>
          <w:szCs w:val="18"/>
        </w:rPr>
      </w:pPr>
      <w:r>
        <w:rPr>
          <w:rFonts w:ascii="方正书宋简体" w:eastAsia="方正书宋简体" w:hAnsi="宋体" w:cs="方正书宋_GBK" w:hint="eastAsia"/>
          <w:spacing w:val="6"/>
          <w:sz w:val="18"/>
          <w:szCs w:val="18"/>
        </w:rPr>
        <w:t>[</w:t>
      </w:r>
      <w:r w:rsidR="00ED189C">
        <w:rPr>
          <w:rFonts w:ascii="方正书宋简体" w:eastAsia="方正书宋简体" w:hAnsi="宋体" w:cs="方正书宋_GBK" w:hint="eastAsia"/>
          <w:spacing w:val="6"/>
          <w:sz w:val="18"/>
          <w:szCs w:val="18"/>
        </w:rPr>
        <w:t>2</w:t>
      </w:r>
      <w:r w:rsidRPr="000A30C1">
        <w:rPr>
          <w:rFonts w:ascii="方正书宋简体" w:eastAsia="方正书宋简体" w:hAnsi="宋体" w:cs="方正书宋_GBK" w:hint="eastAsia"/>
          <w:spacing w:val="6"/>
          <w:sz w:val="18"/>
          <w:szCs w:val="18"/>
        </w:rPr>
        <w:t>] 张卫晓. 泥巴山隧道超前地质预报数值模拟方法研究</w:t>
      </w:r>
      <w:r w:rsidR="00A867CD">
        <w:rPr>
          <w:rFonts w:ascii="方正书宋简体" w:eastAsia="方正书宋简体" w:hAnsi="宋体" w:cs="方正书宋_GBK" w:hint="eastAsia"/>
          <w:spacing w:val="6"/>
          <w:sz w:val="18"/>
          <w:szCs w:val="18"/>
        </w:rPr>
        <w:t>[D].</w:t>
      </w:r>
      <w:r w:rsidRPr="000A30C1">
        <w:rPr>
          <w:rFonts w:ascii="方正书宋简体" w:eastAsia="方正书宋简体" w:hAnsi="宋体" w:cs="方正书宋_GBK" w:hint="eastAsia"/>
          <w:spacing w:val="6"/>
          <w:sz w:val="18"/>
          <w:szCs w:val="18"/>
        </w:rPr>
        <w:t>成都</w:t>
      </w:r>
      <w:r w:rsidR="00A867CD">
        <w:rPr>
          <w:rFonts w:ascii="方正书宋简体" w:eastAsia="方正书宋简体" w:hAnsi="宋体" w:cs="方正书宋_GBK" w:hint="eastAsia"/>
          <w:spacing w:val="6"/>
          <w:sz w:val="18"/>
          <w:szCs w:val="18"/>
        </w:rPr>
        <w:t>:</w:t>
      </w:r>
      <w:r w:rsidRPr="000A30C1">
        <w:rPr>
          <w:rFonts w:ascii="方正书宋简体" w:eastAsia="方正书宋简体" w:hAnsi="宋体" w:cs="方正书宋_GBK" w:hint="eastAsia"/>
          <w:spacing w:val="6"/>
          <w:sz w:val="18"/>
          <w:szCs w:val="18"/>
        </w:rPr>
        <w:t>西南交通大学,</w:t>
      </w:r>
      <w:bookmarkStart w:id="0" w:name="_GoBack"/>
      <w:bookmarkEnd w:id="0"/>
      <w:r w:rsidRPr="000A30C1">
        <w:rPr>
          <w:rFonts w:ascii="方正书宋简体" w:eastAsia="方正书宋简体" w:hAnsi="宋体" w:cs="方正书宋_GBK" w:hint="eastAsia"/>
          <w:spacing w:val="6"/>
          <w:sz w:val="18"/>
          <w:szCs w:val="18"/>
        </w:rPr>
        <w:t xml:space="preserve"> 2009.</w:t>
      </w:r>
    </w:p>
    <w:p w:rsidR="00E5083B" w:rsidRPr="00252C77" w:rsidRDefault="000A30C1" w:rsidP="00252C77">
      <w:pPr>
        <w:pStyle w:val="06E"/>
        <w:spacing w:before="0" w:after="0" w:line="240" w:lineRule="auto"/>
        <w:ind w:leftChars="135" w:left="283"/>
        <w:rPr>
          <w:rFonts w:ascii="方正书宋简体" w:eastAsia="方正书宋简体" w:hAnsi="宋体" w:cs="方正书宋_GBK"/>
          <w:spacing w:val="6"/>
          <w:sz w:val="18"/>
          <w:szCs w:val="18"/>
        </w:rPr>
      </w:pPr>
      <w:r w:rsidRPr="000A30C1">
        <w:rPr>
          <w:rFonts w:ascii="方正书宋简体" w:eastAsia="方正书宋简体" w:hAnsi="宋体" w:cs="方正书宋_GBK" w:hint="eastAsia"/>
          <w:spacing w:val="6"/>
          <w:sz w:val="18"/>
          <w:szCs w:val="18"/>
        </w:rPr>
        <w:t xml:space="preserve">ZHANG </w:t>
      </w:r>
      <w:proofErr w:type="spellStart"/>
      <w:r w:rsidRPr="000A30C1">
        <w:rPr>
          <w:rFonts w:ascii="方正书宋简体" w:eastAsia="方正书宋简体" w:hAnsi="宋体" w:cs="方正书宋_GBK" w:hint="eastAsia"/>
          <w:spacing w:val="6"/>
          <w:sz w:val="18"/>
          <w:szCs w:val="18"/>
        </w:rPr>
        <w:t>Weixiao</w:t>
      </w:r>
      <w:proofErr w:type="spellEnd"/>
      <w:r w:rsidRPr="000A30C1">
        <w:rPr>
          <w:rFonts w:ascii="方正书宋简体" w:eastAsia="方正书宋简体" w:hAnsi="宋体" w:cs="方正书宋_GBK" w:hint="eastAsia"/>
          <w:spacing w:val="6"/>
          <w:sz w:val="18"/>
          <w:szCs w:val="18"/>
        </w:rPr>
        <w:t xml:space="preserve">. Study on the Numerical Simulation of the </w:t>
      </w:r>
      <w:proofErr w:type="spellStart"/>
      <w:r w:rsidRPr="000A30C1">
        <w:rPr>
          <w:rFonts w:ascii="方正书宋简体" w:eastAsia="方正书宋简体" w:hAnsi="宋体" w:cs="方正书宋_GBK" w:hint="eastAsia"/>
          <w:spacing w:val="6"/>
          <w:sz w:val="18"/>
          <w:szCs w:val="18"/>
        </w:rPr>
        <w:t>Nibashan</w:t>
      </w:r>
      <w:proofErr w:type="spellEnd"/>
      <w:r w:rsidRPr="000A30C1">
        <w:rPr>
          <w:rFonts w:ascii="方正书宋简体" w:eastAsia="方正书宋简体" w:hAnsi="宋体" w:cs="方正书宋_GBK" w:hint="eastAsia"/>
          <w:spacing w:val="6"/>
          <w:sz w:val="18"/>
          <w:szCs w:val="18"/>
        </w:rPr>
        <w:t xml:space="preserve"> Tunnel Advanced </w:t>
      </w:r>
      <w:proofErr w:type="gramStart"/>
      <w:r w:rsidRPr="000A30C1">
        <w:rPr>
          <w:rFonts w:ascii="方正书宋简体" w:eastAsia="方正书宋简体" w:hAnsi="宋体" w:cs="方正书宋_GBK" w:hint="eastAsia"/>
          <w:spacing w:val="6"/>
          <w:sz w:val="18"/>
          <w:szCs w:val="18"/>
        </w:rPr>
        <w:t>Prediction[</w:t>
      </w:r>
      <w:proofErr w:type="gramEnd"/>
      <w:r w:rsidRPr="000A30C1">
        <w:rPr>
          <w:rFonts w:ascii="方正书宋简体" w:eastAsia="方正书宋简体" w:hAnsi="宋体" w:cs="方正书宋_GBK" w:hint="eastAsia"/>
          <w:spacing w:val="6"/>
          <w:sz w:val="18"/>
          <w:szCs w:val="18"/>
        </w:rPr>
        <w:t>D]. Chengdu</w:t>
      </w:r>
      <w:r w:rsidR="008348A4">
        <w:rPr>
          <w:rFonts w:ascii="方正书宋简体" w:eastAsia="方正书宋简体" w:hAnsi="宋体" w:cs="方正书宋_GBK" w:hint="eastAsia"/>
          <w:spacing w:val="6"/>
          <w:sz w:val="18"/>
          <w:szCs w:val="18"/>
        </w:rPr>
        <w:t xml:space="preserve">: Southwest </w:t>
      </w:r>
      <w:proofErr w:type="spellStart"/>
      <w:r w:rsidR="008348A4">
        <w:rPr>
          <w:rFonts w:ascii="方正书宋简体" w:eastAsia="方正书宋简体" w:hAnsi="宋体" w:cs="方正书宋_GBK" w:hint="eastAsia"/>
          <w:spacing w:val="6"/>
          <w:sz w:val="18"/>
          <w:szCs w:val="18"/>
        </w:rPr>
        <w:t>Jiaotong</w:t>
      </w:r>
      <w:proofErr w:type="spellEnd"/>
      <w:r w:rsidR="008348A4">
        <w:rPr>
          <w:rFonts w:ascii="方正书宋简体" w:eastAsia="方正书宋简体" w:hAnsi="宋体" w:cs="方正书宋_GBK" w:hint="eastAsia"/>
          <w:spacing w:val="6"/>
          <w:sz w:val="18"/>
          <w:szCs w:val="18"/>
        </w:rPr>
        <w:t xml:space="preserve"> University</w:t>
      </w:r>
      <w:r w:rsidRPr="000A30C1">
        <w:rPr>
          <w:rFonts w:ascii="方正书宋简体" w:eastAsia="方正书宋简体" w:hAnsi="宋体" w:cs="方正书宋_GBK" w:hint="eastAsia"/>
          <w:spacing w:val="6"/>
          <w:sz w:val="18"/>
          <w:szCs w:val="18"/>
        </w:rPr>
        <w:t>, 2009.</w:t>
      </w:r>
    </w:p>
    <w:p w:rsidR="00FF5F35" w:rsidRPr="0031582A" w:rsidRDefault="00FF5F35" w:rsidP="00074542">
      <w:pPr>
        <w:spacing w:after="400" w:line="360" w:lineRule="auto"/>
        <w:ind w:firstLine="560"/>
        <w:jc w:val="center"/>
        <w:rPr>
          <w:rFonts w:eastAsia="方正小标宋简体"/>
          <w:b/>
          <w:sz w:val="24"/>
        </w:rPr>
      </w:pPr>
      <w:r w:rsidRPr="005F1F76">
        <w:rPr>
          <w:rFonts w:eastAsia="方正黑体_GBK"/>
          <w:b/>
          <w:kern w:val="0"/>
          <w:sz w:val="28"/>
          <w:szCs w:val="28"/>
        </w:rPr>
        <w:t>Title</w:t>
      </w:r>
    </w:p>
    <w:p w:rsidR="00FF5F35" w:rsidRPr="0031582A" w:rsidRDefault="00FF5F35" w:rsidP="00E5083B">
      <w:pPr>
        <w:pStyle w:val="02"/>
        <w:spacing w:beforeLines="100" w:before="312" w:after="100" w:line="240" w:lineRule="auto"/>
        <w:rPr>
          <w:szCs w:val="21"/>
        </w:rPr>
      </w:pPr>
      <w:r w:rsidRPr="0031582A">
        <w:rPr>
          <w:rFonts w:ascii="Times New Roman" w:eastAsia="方正黑体_GBK" w:hAnsi="Times New Roman" w:cs="Times New Roman"/>
          <w:i/>
          <w:sz w:val="18"/>
          <w:szCs w:val="18"/>
        </w:rPr>
        <w:t>WANG Bxxxx</w:t>
      </w:r>
      <w:r w:rsidRPr="00E5083B">
        <w:rPr>
          <w:rFonts w:ascii="Times New Roman" w:eastAsia="方正黑体_GBK" w:hAnsi="Times New Roman" w:cs="Times New Roman"/>
          <w:iCs/>
          <w:sz w:val="18"/>
          <w:szCs w:val="18"/>
          <w:vertAlign w:val="superscript"/>
        </w:rPr>
        <w:t>1</w:t>
      </w:r>
      <w:proofErr w:type="gramStart"/>
      <w:r w:rsidRPr="00E5083B">
        <w:rPr>
          <w:rFonts w:ascii="Times New Roman" w:eastAsia="方正黑体_GBK" w:hAnsi="Times New Roman" w:cs="Times New Roman"/>
          <w:iCs/>
          <w:sz w:val="18"/>
          <w:szCs w:val="18"/>
          <w:vertAlign w:val="superscript"/>
        </w:rPr>
        <w:t>,2</w:t>
      </w:r>
      <w:proofErr w:type="gramEnd"/>
      <w:r w:rsidRPr="0031582A">
        <w:rPr>
          <w:rFonts w:ascii="Times New Roman" w:eastAsia="方正黑体_GBK" w:hAnsi="Times New Roman" w:cs="Times New Roman"/>
          <w:i/>
          <w:sz w:val="18"/>
          <w:szCs w:val="18"/>
        </w:rPr>
        <w:t xml:space="preserve">   LIU Cxxxx</w:t>
      </w:r>
      <w:r w:rsidRPr="00E5083B">
        <w:rPr>
          <w:rFonts w:ascii="Times New Roman" w:eastAsia="方正黑体_GBK" w:hAnsi="Times New Roman" w:cs="Times New Roman"/>
          <w:iCs/>
          <w:sz w:val="18"/>
          <w:szCs w:val="18"/>
          <w:vertAlign w:val="superscript"/>
        </w:rPr>
        <w:t>1,3</w:t>
      </w:r>
      <w:r w:rsidRPr="0031582A">
        <w:rPr>
          <w:rFonts w:ascii="Times New Roman" w:eastAsia="方正黑体_GBK" w:hAnsi="Times New Roman" w:cs="Times New Roman"/>
          <w:i/>
          <w:sz w:val="18"/>
          <w:szCs w:val="18"/>
        </w:rPr>
        <w:t xml:space="preserve">  TANG Pxxxx</w:t>
      </w:r>
      <w:r w:rsidRPr="00E5083B">
        <w:rPr>
          <w:rFonts w:ascii="Times New Roman" w:eastAsia="方正黑体_GBK" w:hAnsi="Times New Roman" w:cs="Times New Roman"/>
          <w:iCs/>
          <w:sz w:val="18"/>
          <w:szCs w:val="18"/>
          <w:vertAlign w:val="superscript"/>
        </w:rPr>
        <w:t>2,4</w:t>
      </w:r>
    </w:p>
    <w:p w:rsidR="00FF5F35" w:rsidRDefault="00FF5F35" w:rsidP="00E5083B">
      <w:pPr>
        <w:pStyle w:val="03"/>
        <w:spacing w:after="0" w:line="240" w:lineRule="auto"/>
        <w:rPr>
          <w:rFonts w:eastAsia="方正黑体_GBK" w:cs="Times New Roman"/>
          <w:szCs w:val="18"/>
        </w:rPr>
      </w:pPr>
      <w:r w:rsidRPr="007A0D12">
        <w:rPr>
          <w:rFonts w:ascii="宋体" w:eastAsia="宋体" w:hAnsi="宋体" w:cs="Times New Roman" w:hint="eastAsia"/>
          <w:szCs w:val="18"/>
        </w:rPr>
        <w:t>(</w:t>
      </w:r>
      <w:r w:rsidRPr="0031582A">
        <w:rPr>
          <w:rFonts w:eastAsia="方正黑体_GBK" w:cs="Times New Roman"/>
          <w:szCs w:val="18"/>
        </w:rPr>
        <w:t>1 Department, City ZP; 2</w:t>
      </w:r>
      <w:r>
        <w:rPr>
          <w:rFonts w:eastAsia="方正黑体_GBK" w:cs="Times New Roman"/>
          <w:szCs w:val="18"/>
        </w:rPr>
        <w:t xml:space="preserve"> </w:t>
      </w:r>
      <w:r w:rsidRPr="0031582A">
        <w:rPr>
          <w:rFonts w:eastAsia="方正黑体_GBK" w:cs="Times New Roman"/>
          <w:szCs w:val="18"/>
        </w:rPr>
        <w:t>Department, City ZP; 3</w:t>
      </w:r>
      <w:r>
        <w:rPr>
          <w:rFonts w:eastAsia="方正黑体_GBK" w:cs="Times New Roman"/>
          <w:szCs w:val="18"/>
        </w:rPr>
        <w:t xml:space="preserve"> </w:t>
      </w:r>
      <w:r w:rsidRPr="0031582A">
        <w:rPr>
          <w:rFonts w:eastAsia="方正黑体_GBK" w:cs="Times New Roman"/>
          <w:szCs w:val="18"/>
        </w:rPr>
        <w:t>Department, City ZP</w:t>
      </w:r>
      <w:r>
        <w:rPr>
          <w:rFonts w:eastAsia="方正黑体_GBK" w:cs="Times New Roman" w:hint="eastAsia"/>
          <w:szCs w:val="18"/>
        </w:rPr>
        <w:t>)</w:t>
      </w:r>
    </w:p>
    <w:p w:rsidR="00E5083B" w:rsidRPr="0031582A" w:rsidRDefault="00E5083B" w:rsidP="00074542">
      <w:pPr>
        <w:pStyle w:val="03"/>
        <w:spacing w:after="0" w:line="360" w:lineRule="auto"/>
        <w:rPr>
          <w:rFonts w:cs="Times New Roman"/>
        </w:rPr>
      </w:pPr>
    </w:p>
    <w:p w:rsidR="00FF5F35" w:rsidRPr="007A0D12" w:rsidRDefault="00FF5F35" w:rsidP="00074542">
      <w:pPr>
        <w:autoSpaceDE w:val="0"/>
        <w:autoSpaceDN w:val="0"/>
        <w:adjustRightInd w:val="0"/>
        <w:spacing w:line="360" w:lineRule="auto"/>
        <w:ind w:firstLine="360"/>
        <w:jc w:val="left"/>
        <w:rPr>
          <w:rFonts w:ascii="方正书宋简体" w:hAnsi="楷体" w:cs="SSJ-PK748200001dc-Identity-H"/>
          <w:color w:val="ED7D31"/>
          <w:kern w:val="0"/>
          <w:sz w:val="18"/>
          <w:szCs w:val="18"/>
        </w:rPr>
      </w:pPr>
      <w:r w:rsidRPr="0031582A">
        <w:rPr>
          <w:rFonts w:eastAsia="方正粗宋简体"/>
          <w:b/>
          <w:kern w:val="0"/>
          <w:sz w:val="18"/>
          <w:szCs w:val="18"/>
        </w:rPr>
        <w:t>Abstract</w:t>
      </w:r>
      <w:r w:rsidR="00E5083B">
        <w:rPr>
          <w:rStyle w:val="BDXB-"/>
          <w:color w:val="ED7D31"/>
          <w:szCs w:val="21"/>
        </w:rPr>
        <w:t xml:space="preserve">    </w:t>
      </w:r>
      <w:r w:rsidRPr="001104B1">
        <w:rPr>
          <w:rFonts w:ascii="方正书宋简体" w:hAnsi="楷体" w:cs="SSJ-PK748200001dc-Identity-H" w:hint="eastAsia"/>
          <w:kern w:val="0"/>
          <w:sz w:val="18"/>
          <w:szCs w:val="18"/>
        </w:rPr>
        <w:t>英文摘要翻译务</w:t>
      </w:r>
      <w:r>
        <w:rPr>
          <w:rFonts w:ascii="方正书宋简体" w:hAnsi="楷体" w:cs="SSJ-PK748200001dc-Identity-H" w:hint="eastAsia"/>
          <w:kern w:val="0"/>
          <w:sz w:val="18"/>
          <w:szCs w:val="18"/>
        </w:rPr>
        <w:t>求准确、无明显语法错误，概不授受翻译软件直接生成的译文。应做到：</w:t>
      </w:r>
      <w:r w:rsidRPr="001104B1">
        <w:rPr>
          <w:rFonts w:ascii="方正书宋简体" w:hAnsi="楷体" w:cs="SSJ-PK748200001dc-Identity-H" w:hint="eastAsia"/>
          <w:kern w:val="0"/>
          <w:sz w:val="18"/>
          <w:szCs w:val="18"/>
        </w:rPr>
        <w:t>（1）与中文对应；（2）术</w:t>
      </w:r>
      <w:r w:rsidRPr="007502E9">
        <w:rPr>
          <w:rFonts w:ascii="方正书宋简体" w:hAnsi="楷体" w:cs="SSJ-PK748200001dc-Identity-H" w:hint="eastAsia"/>
          <w:kern w:val="0"/>
          <w:sz w:val="18"/>
          <w:szCs w:val="18"/>
        </w:rPr>
        <w:t>语准确；（3）用过去时态叙述作者工作，用现在时态叙述作者结论；（4）语言简洁。</w:t>
      </w:r>
    </w:p>
    <w:p w:rsidR="00FF5F35" w:rsidRPr="000303AE" w:rsidRDefault="00FF5F35" w:rsidP="000303AE">
      <w:pPr>
        <w:autoSpaceDE w:val="0"/>
        <w:autoSpaceDN w:val="0"/>
        <w:adjustRightInd w:val="0"/>
        <w:spacing w:line="360" w:lineRule="auto"/>
        <w:ind w:firstLine="360"/>
        <w:jc w:val="left"/>
        <w:rPr>
          <w:rFonts w:ascii="方正书宋简体" w:hAnsi="楷体" w:cs="SSJ-PK748200001dc-Identity-H"/>
          <w:color w:val="ED7D31"/>
          <w:kern w:val="0"/>
          <w:sz w:val="18"/>
          <w:szCs w:val="18"/>
        </w:rPr>
        <w:sectPr w:rsidR="00FF5F35" w:rsidRPr="000303AE" w:rsidSect="00C02F7C">
          <w:headerReference w:type="even" r:id="rId15"/>
          <w:headerReference w:type="default" r:id="rId16"/>
          <w:headerReference w:type="first" r:id="rId17"/>
          <w:type w:val="continuous"/>
          <w:pgSz w:w="11906" w:h="16838" w:code="9"/>
          <w:pgMar w:top="907" w:right="907" w:bottom="907" w:left="907" w:header="1191" w:footer="1134" w:gutter="0"/>
          <w:pgNumType w:start="1"/>
          <w:cols w:space="720"/>
          <w:titlePg/>
          <w:docGrid w:type="linesAndChars" w:linePitch="312"/>
        </w:sectPr>
      </w:pPr>
      <w:r w:rsidRPr="00784971">
        <w:rPr>
          <w:rFonts w:eastAsia="方正黑体_GBK"/>
          <w:b/>
          <w:kern w:val="0"/>
          <w:sz w:val="18"/>
          <w:szCs w:val="18"/>
        </w:rPr>
        <w:t>Keywords</w:t>
      </w:r>
      <w:r w:rsidR="00E5083B">
        <w:rPr>
          <w:rStyle w:val="BDXB-"/>
          <w:color w:val="ED7D31"/>
          <w:szCs w:val="21"/>
        </w:rPr>
        <w:t xml:space="preserve">   </w:t>
      </w:r>
      <w:r w:rsidRPr="00784971">
        <w:rPr>
          <w:rFonts w:ascii="方正书宋简体" w:hint="eastAsia"/>
          <w:kern w:val="0"/>
          <w:sz w:val="18"/>
          <w:szCs w:val="18"/>
        </w:rPr>
        <w:t>与中文关键词一一对应</w:t>
      </w:r>
    </w:p>
    <w:p w:rsidR="00FF5F35" w:rsidRPr="00054D74" w:rsidRDefault="00FF5F35" w:rsidP="000303AE">
      <w:pPr>
        <w:pStyle w:val="06E"/>
        <w:spacing w:before="0" w:after="0" w:line="360" w:lineRule="auto"/>
        <w:rPr>
          <w:rFonts w:ascii="方正书宋简体" w:eastAsia="方正书宋简体" w:hAnsi="宋体" w:cs="方正书宋_GBK"/>
          <w:color w:val="ED7D31"/>
          <w:spacing w:val="6"/>
          <w:sz w:val="18"/>
          <w:szCs w:val="18"/>
        </w:rPr>
      </w:pPr>
    </w:p>
    <w:sectPr w:rsidR="00FF5F35" w:rsidRPr="00054D74" w:rsidSect="00C70A43">
      <w:type w:val="continuous"/>
      <w:pgSz w:w="11906" w:h="16838" w:code="9"/>
      <w:pgMar w:top="1191" w:right="907" w:bottom="1191" w:left="907" w:header="1191" w:footer="1134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6E7" w:rsidRDefault="004D56E7" w:rsidP="009C4B9A">
      <w:pPr>
        <w:ind w:firstLine="420"/>
      </w:pPr>
      <w:r>
        <w:separator/>
      </w:r>
    </w:p>
  </w:endnote>
  <w:endnote w:type="continuationSeparator" w:id="0">
    <w:p w:rsidR="004D56E7" w:rsidRDefault="004D56E7" w:rsidP="009C4B9A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SJ-PK748200001dc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书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方正书宋_GBK">
    <w:altName w:val="等线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bold">
    <w:altName w:val="Times New Roman"/>
    <w:charset w:val="00"/>
    <w:family w:val="roman"/>
    <w:pitch w:val="default"/>
  </w:font>
  <w:font w:name="方正黑体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0000000000000000000"/>
    <w:charset w:val="86"/>
    <w:family w:val="swiss"/>
    <w:notTrueType/>
    <w:pitch w:val="variable"/>
    <w:sig w:usb0="00000207" w:usb1="080F1810" w:usb2="00000016" w:usb3="00000000" w:csb0="00060007" w:csb1="00000000"/>
  </w:font>
  <w:font w:name="方正报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方正粗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宋体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83B" w:rsidRDefault="00E5083B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83B" w:rsidRDefault="00E5083B">
    <w:pPr>
      <w:pStyle w:val="a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83B" w:rsidRDefault="00E5083B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6E7" w:rsidRDefault="004D56E7" w:rsidP="009C4B9A">
      <w:pPr>
        <w:ind w:firstLine="420"/>
      </w:pPr>
      <w:r>
        <w:separator/>
      </w:r>
    </w:p>
  </w:footnote>
  <w:footnote w:type="continuationSeparator" w:id="0">
    <w:p w:rsidR="004D56E7" w:rsidRDefault="004D56E7" w:rsidP="009C4B9A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38A" w:rsidRPr="00BE20E8" w:rsidRDefault="006E738A" w:rsidP="00BE20E8">
    <w:pPr>
      <w:pStyle w:val="a5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AAF" w:rsidRPr="00C50F9A" w:rsidRDefault="00F32AAF" w:rsidP="00BE20E8">
    <w:pPr>
      <w:pStyle w:val="a5"/>
      <w:pBdr>
        <w:bottom w:val="none" w:sz="0" w:space="0" w:color="auto"/>
      </w:pBdr>
      <w:spacing w:line="160" w:lineRule="exact"/>
      <w:ind w:right="360" w:firstLine="360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38A" w:rsidRPr="00C50F9A" w:rsidRDefault="00913692" w:rsidP="00BE20E8">
    <w:pPr>
      <w:pStyle w:val="a5"/>
      <w:pBdr>
        <w:bottom w:val="none" w:sz="0" w:space="0" w:color="auto"/>
      </w:pBdr>
      <w:spacing w:line="160" w:lineRule="exact"/>
      <w:ind w:right="360" w:firstLine="36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9683750</wp:posOffset>
              </wp:positionV>
              <wp:extent cx="6053455" cy="993775"/>
              <wp:effectExtent l="0" t="0" r="4445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3455" cy="99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38A" w:rsidRPr="00E12DF2" w:rsidRDefault="006E738A" w:rsidP="003952AA">
                          <w:pPr>
                            <w:spacing w:line="100" w:lineRule="exact"/>
                            <w:ind w:firstLine="300"/>
                            <w:rPr>
                              <w:rFonts w:ascii="方正书宋_GBK"/>
                              <w:sz w:val="15"/>
                              <w:szCs w:val="15"/>
                            </w:rPr>
                          </w:pPr>
                          <w:r w:rsidRPr="00E12DF2">
                            <w:rPr>
                              <w:rFonts w:ascii="方正书宋_GBK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E12DF2">
                            <w:rPr>
                              <w:rFonts w:ascii="方正书宋_GBK"/>
                              <w:sz w:val="15"/>
                              <w:szCs w:val="15"/>
                            </w:rPr>
                            <w:instrText xml:space="preserve"> EQ \d\fo</w:instrText>
                          </w:r>
                          <w:r>
                            <w:rPr>
                              <w:rFonts w:ascii="方正书宋_GBK"/>
                              <w:sz w:val="15"/>
                              <w:szCs w:val="15"/>
                            </w:rPr>
                            <w:instrText>126</w:instrText>
                          </w:r>
                          <w:r w:rsidRPr="00E12DF2">
                            <w:rPr>
                              <w:rFonts w:ascii="方正书宋_GBK"/>
                              <w:sz w:val="15"/>
                              <w:szCs w:val="15"/>
                            </w:rPr>
                            <w:instrText xml:space="preserve">\li() </w:instrText>
                          </w:r>
                          <w:r w:rsidRPr="00E12DF2">
                            <w:rPr>
                              <w:rFonts w:ascii="方正书宋_GBK"/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E12DF2">
                            <w:rPr>
                              <w:rFonts w:ascii="方正书宋_GBK" w:hint="eastAsia"/>
                              <w:b/>
                              <w:bCs/>
                              <w:sz w:val="15"/>
                              <w:szCs w:val="15"/>
                            </w:rPr>
                            <w:t>错误！未定义书签。</w:t>
                          </w:r>
                          <w:r w:rsidRPr="00E12DF2">
                            <w:rPr>
                              <w:rFonts w:ascii="方正书宋_GBK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  <w:p w:rsidR="0052403A" w:rsidRDefault="0052403A" w:rsidP="00E5083B">
                          <w:pPr>
                            <w:ind w:firstLineChars="0" w:firstLine="0"/>
                            <w:rPr>
                              <w:rFonts w:eastAsia="方正报宋_GBK"/>
                              <w:color w:val="F79646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方正黑体_GBK" w:eastAsia="方正黑体_GBK" w:hint="eastAsia"/>
                              <w:sz w:val="15"/>
                              <w:szCs w:val="15"/>
                            </w:rPr>
                            <w:t>修改</w:t>
                          </w:r>
                          <w:r w:rsidR="006E738A" w:rsidRPr="00AC20F0">
                            <w:rPr>
                              <w:rFonts w:ascii="方正黑体_GBK" w:eastAsia="方正黑体_GBK" w:hint="eastAsia"/>
                              <w:sz w:val="15"/>
                              <w:szCs w:val="15"/>
                            </w:rPr>
                            <w:t>稿</w:t>
                          </w:r>
                          <w:r>
                            <w:rPr>
                              <w:rFonts w:ascii="方正黑体_GBK" w:eastAsia="方正黑体_GBK" w:hint="eastAsia"/>
                              <w:sz w:val="15"/>
                              <w:szCs w:val="15"/>
                            </w:rPr>
                            <w:t>返回</w:t>
                          </w:r>
                          <w:r w:rsidR="006E738A" w:rsidRPr="00AC20F0">
                            <w:rPr>
                              <w:rFonts w:ascii="方正黑体_GBK" w:eastAsia="方正黑体_GBK" w:hint="eastAsia"/>
                              <w:sz w:val="15"/>
                              <w:szCs w:val="15"/>
                            </w:rPr>
                            <w:t>日期</w:t>
                          </w:r>
                          <w:r w:rsidR="006E738A" w:rsidRPr="00AC20F0">
                            <w:rPr>
                              <w:sz w:val="15"/>
                              <w:szCs w:val="15"/>
                            </w:rPr>
                            <w:t>: 20</w:t>
                          </w:r>
                          <w:r w:rsidR="0009014E">
                            <w:rPr>
                              <w:sz w:val="15"/>
                              <w:szCs w:val="15"/>
                            </w:rPr>
                            <w:t>21</w:t>
                          </w:r>
                          <w:r w:rsidR="006E738A" w:rsidRPr="00AC20F0">
                            <w:rPr>
                              <w:rFonts w:ascii="Symbol" w:eastAsia="方正报宋_GBK" w:hAnsi="Symbol"/>
                              <w:sz w:val="15"/>
                              <w:szCs w:val="15"/>
                            </w:rPr>
                            <w:t></w:t>
                          </w:r>
                          <w:r w:rsidR="006E738A">
                            <w:rPr>
                              <w:rFonts w:hint="eastAsia"/>
                              <w:sz w:val="15"/>
                              <w:szCs w:val="15"/>
                            </w:rPr>
                            <w:t>xx</w:t>
                          </w:r>
                          <w:r w:rsidR="006E738A" w:rsidRPr="00AC20F0">
                            <w:rPr>
                              <w:rFonts w:ascii="Symbol" w:eastAsia="方正报宋_GBK" w:hAnsi="Symbol"/>
                              <w:sz w:val="15"/>
                              <w:szCs w:val="15"/>
                            </w:rPr>
                            <w:t></w:t>
                          </w:r>
                          <w:r w:rsidR="006E738A" w:rsidRPr="005D600C">
                            <w:rPr>
                              <w:rFonts w:hint="eastAsia"/>
                              <w:sz w:val="15"/>
                              <w:szCs w:val="15"/>
                            </w:rPr>
                            <w:t xml:space="preserve"> </w:t>
                          </w:r>
                          <w:r w:rsidR="006E738A">
                            <w:rPr>
                              <w:rFonts w:hint="eastAsia"/>
                              <w:sz w:val="15"/>
                              <w:szCs w:val="15"/>
                            </w:rPr>
                            <w:t>xx</w:t>
                          </w:r>
                          <w:r w:rsidR="006E738A" w:rsidRPr="00AC20F0">
                            <w:rPr>
                              <w:rFonts w:ascii="Symbol" w:eastAsia="方正报宋_GBK" w:hAnsi="Symbol"/>
                              <w:sz w:val="15"/>
                              <w:szCs w:val="15"/>
                            </w:rPr>
                            <w:br/>
                          </w:r>
                          <w:r w:rsidR="006E738A" w:rsidRPr="00AC20F0">
                            <w:rPr>
                              <w:rFonts w:ascii="方正黑体_GBK" w:eastAsia="方正黑体_GBK" w:hint="eastAsia"/>
                              <w:sz w:val="15"/>
                              <w:szCs w:val="15"/>
                            </w:rPr>
                            <w:t>基金项目</w:t>
                          </w:r>
                          <w:r w:rsidR="006E738A" w:rsidRPr="00AC20F0">
                            <w:rPr>
                              <w:rFonts w:eastAsia="方正报宋_GBK"/>
                              <w:sz w:val="15"/>
                              <w:szCs w:val="15"/>
                            </w:rPr>
                            <w:t>:</w:t>
                          </w:r>
                          <w:r w:rsidR="006E738A"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国家自然科学基金（</w:t>
                          </w:r>
                          <w:proofErr w:type="spellStart"/>
                          <w:r w:rsidR="006E738A"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xxxxxxxx</w:t>
                          </w:r>
                          <w:proofErr w:type="spellEnd"/>
                          <w:r w:rsidR="006E738A"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）；中国铁路总公司科技研究开放计划（</w:t>
                          </w:r>
                          <w:proofErr w:type="spellStart"/>
                          <w:r w:rsidR="006E738A"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xxxxxx</w:t>
                          </w:r>
                          <w:proofErr w:type="spellEnd"/>
                          <w:r w:rsidR="006E738A"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）</w:t>
                          </w:r>
                          <w:r w:rsidR="00FB4F8A"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.</w:t>
                          </w:r>
                        </w:p>
                        <w:p w:rsidR="000571B8" w:rsidRDefault="006E738A" w:rsidP="00E5083B">
                          <w:pPr>
                            <w:ind w:firstLineChars="0" w:firstLine="0"/>
                            <w:rPr>
                              <w:rFonts w:eastAsia="方正报宋_GBK"/>
                              <w:color w:val="F79646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方正黑体_GBK" w:eastAsia="方正黑体_GBK" w:hint="eastAsia"/>
                              <w:sz w:val="15"/>
                              <w:szCs w:val="15"/>
                            </w:rPr>
                            <w:t>作者</w:t>
                          </w:r>
                          <w:r w:rsidR="0052403A">
                            <w:rPr>
                              <w:rFonts w:ascii="方正黑体_GBK" w:eastAsia="方正黑体_GBK" w:hint="eastAsia"/>
                              <w:sz w:val="15"/>
                              <w:szCs w:val="15"/>
                            </w:rPr>
                            <w:t>简介</w:t>
                          </w:r>
                          <w:r w:rsidRPr="00AC20F0">
                            <w:rPr>
                              <w:rFonts w:eastAsia="方正报宋_GBK"/>
                              <w:sz w:val="15"/>
                              <w:szCs w:val="15"/>
                            </w:rPr>
                            <w:t>:</w:t>
                          </w:r>
                          <w:r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赵</w:t>
                          </w:r>
                          <w:r w:rsidR="0052403A"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XX</w:t>
                          </w:r>
                          <w:r w:rsidR="00FB4F8A"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（出生年</w:t>
                          </w:r>
                          <w:r w:rsidR="00FB4F8A"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-</w:t>
                          </w:r>
                          <w:r w:rsidR="00FB4F8A"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）</w:t>
                          </w:r>
                          <w:r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，性别，</w:t>
                          </w:r>
                          <w:r w:rsidR="00420703"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学位或学历</w:t>
                          </w:r>
                          <w:r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，</w:t>
                          </w:r>
                          <w:r w:rsidR="00420703"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职称</w:t>
                          </w:r>
                          <w:r w:rsidR="000571B8"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，</w:t>
                          </w:r>
                          <w:r w:rsidR="0052403A"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主要从事</w:t>
                          </w:r>
                          <w:r w:rsidR="000571B8"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xx</w:t>
                          </w:r>
                          <w:r w:rsidR="0052403A"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方面工作或研究，</w:t>
                          </w:r>
                          <w:r w:rsidR="0052403A"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E-mail</w:t>
                          </w:r>
                          <w:r w:rsidR="000571B8"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xxxx@xx.xx</w:t>
                          </w:r>
                          <w:proofErr w:type="spellEnd"/>
                          <w:r w:rsidR="007026AC" w:rsidRPr="00CB7889">
                            <w:rPr>
                              <w:rFonts w:eastAsia="方正报宋_GBK" w:hint="eastAsia"/>
                              <w:color w:val="F79646"/>
                              <w:sz w:val="15"/>
                              <w:szCs w:val="15"/>
                            </w:rPr>
                            <w:t xml:space="preserve"> </w:t>
                          </w:r>
                          <w:r w:rsidR="00FB4F8A">
                            <w:rPr>
                              <w:rFonts w:eastAsia="方正报宋_GBK"/>
                              <w:color w:val="F79646"/>
                              <w:sz w:val="15"/>
                              <w:szCs w:val="15"/>
                            </w:rPr>
                            <w:t>.</w:t>
                          </w:r>
                        </w:p>
                        <w:p w:rsidR="006E738A" w:rsidRPr="00AC20F0" w:rsidRDefault="006E738A" w:rsidP="00E5083B">
                          <w:pPr>
                            <w:ind w:firstLineChars="0" w:firstLine="0"/>
                            <w:jc w:val="left"/>
                            <w:rPr>
                              <w:rFonts w:eastAsia="方正报宋_GBK"/>
                              <w:sz w:val="15"/>
                              <w:szCs w:val="15"/>
                            </w:rPr>
                          </w:pPr>
                          <w:r w:rsidRPr="003D5AE6"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通</w:t>
                          </w:r>
                          <w:r w:rsidR="004B1C7B"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讯</w:t>
                          </w:r>
                          <w:r w:rsidRPr="003D5AE6"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作者</w:t>
                          </w:r>
                          <w:r w:rsidR="00FB4F8A" w:rsidRPr="00AC20F0">
                            <w:rPr>
                              <w:rFonts w:eastAsia="方正报宋_GBK"/>
                              <w:sz w:val="15"/>
                              <w:szCs w:val="15"/>
                            </w:rPr>
                            <w:t>:</w:t>
                          </w:r>
                          <w:r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钱</w:t>
                          </w:r>
                          <w:r w:rsidR="000571B8"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XX</w:t>
                          </w:r>
                          <w:r w:rsidR="00FB4F8A"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（出生年</w:t>
                          </w:r>
                          <w:r w:rsidR="00FB4F8A"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-</w:t>
                          </w:r>
                          <w:r w:rsidR="00FB4F8A"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）</w:t>
                          </w:r>
                          <w:r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，性别，</w:t>
                          </w:r>
                          <w:r w:rsidR="00420703"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学位或学历</w:t>
                          </w:r>
                          <w:r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，</w:t>
                          </w:r>
                          <w:r w:rsidR="00420703"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职称</w:t>
                          </w:r>
                          <w:r w:rsidR="000571B8"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，主要从事</w:t>
                          </w:r>
                          <w:r w:rsidR="000571B8"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xx</w:t>
                          </w:r>
                          <w:r w:rsidR="000571B8"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方面工作或研究，</w:t>
                          </w:r>
                          <w:r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E-mail</w:t>
                          </w:r>
                          <w:r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：</w:t>
                          </w:r>
                          <w:r w:rsidR="004D56E7">
                            <w:fldChar w:fldCharType="begin"/>
                          </w:r>
                          <w:r w:rsidR="004D56E7">
                            <w:instrText xml:space="preserve"> HYPERLINK "mailto:xxxx@xx.xx" </w:instrText>
                          </w:r>
                          <w:r w:rsidR="004D56E7">
                            <w:fldChar w:fldCharType="separate"/>
                          </w:r>
                          <w:r w:rsidRPr="00F92549">
                            <w:rPr>
                              <w:rStyle w:val="a8"/>
                              <w:rFonts w:eastAsia="方正报宋_GBK" w:hint="eastAsia"/>
                              <w:sz w:val="15"/>
                              <w:szCs w:val="15"/>
                            </w:rPr>
                            <w:t>xxxx@xx.xx</w:t>
                          </w:r>
                          <w:r w:rsidR="004D56E7">
                            <w:rPr>
                              <w:rStyle w:val="a8"/>
                              <w:rFonts w:eastAsia="方正报宋_GBK"/>
                              <w:sz w:val="15"/>
                              <w:szCs w:val="15"/>
                            </w:rPr>
                            <w:fldChar w:fldCharType="end"/>
                          </w:r>
                          <w:r w:rsidR="00FB4F8A">
                            <w:rPr>
                              <w:rFonts w:eastAsia="方正报宋_GBK"/>
                              <w:sz w:val="15"/>
                              <w:szCs w:val="15"/>
                            </w:rPr>
                            <w:t>.</w:t>
                          </w:r>
                        </w:p>
                        <w:p w:rsidR="006E738A" w:rsidRPr="00E12DF2" w:rsidRDefault="006E738A" w:rsidP="003952AA">
                          <w:pPr>
                            <w:ind w:firstLine="300"/>
                            <w:rPr>
                              <w:rFonts w:ascii="方正书宋_GBK"/>
                              <w:sz w:val="15"/>
                              <w:szCs w:val="15"/>
                            </w:rPr>
                          </w:pPr>
                          <w:r w:rsidRPr="006B65BF">
                            <w:rPr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762.5pt;width:476.65pt;height:7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w4rQIAAKk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" filled="f" stroked="f">
              <v:textbox inset="0,0,0,0">
                <w:txbxContent>
                  <w:p w:rsidR="006E738A" w:rsidRPr="00E12DF2" w:rsidRDefault="006E738A" w:rsidP="003952AA">
                    <w:pPr>
                      <w:spacing w:line="100" w:lineRule="exact"/>
                      <w:ind w:firstLine="300"/>
                      <w:rPr>
                        <w:rFonts w:ascii="方正书宋_GBK"/>
                        <w:sz w:val="15"/>
                        <w:szCs w:val="15"/>
                      </w:rPr>
                    </w:pPr>
                    <w:r w:rsidRPr="00E12DF2">
                      <w:rPr>
                        <w:rFonts w:ascii="方正书宋_GBK"/>
                        <w:sz w:val="15"/>
                        <w:szCs w:val="15"/>
                      </w:rPr>
                      <w:fldChar w:fldCharType="begin"/>
                    </w:r>
                    <w:r w:rsidRPr="00E12DF2">
                      <w:rPr>
                        <w:rFonts w:ascii="方正书宋_GBK"/>
                        <w:sz w:val="15"/>
                        <w:szCs w:val="15"/>
                      </w:rPr>
                      <w:instrText xml:space="preserve"> EQ \d\fo</w:instrText>
                    </w:r>
                    <w:r>
                      <w:rPr>
                        <w:rFonts w:ascii="方正书宋_GBK"/>
                        <w:sz w:val="15"/>
                        <w:szCs w:val="15"/>
                      </w:rPr>
                      <w:instrText>126</w:instrText>
                    </w:r>
                    <w:r w:rsidRPr="00E12DF2">
                      <w:rPr>
                        <w:rFonts w:ascii="方正书宋_GBK"/>
                        <w:sz w:val="15"/>
                        <w:szCs w:val="15"/>
                      </w:rPr>
                      <w:instrText xml:space="preserve">\li() </w:instrText>
                    </w:r>
                    <w:r w:rsidRPr="00E12DF2">
                      <w:rPr>
                        <w:rFonts w:ascii="方正书宋_GBK"/>
                        <w:sz w:val="15"/>
                        <w:szCs w:val="15"/>
                      </w:rPr>
                      <w:fldChar w:fldCharType="separate"/>
                    </w:r>
                    <w:r w:rsidRPr="00E12DF2">
                      <w:rPr>
                        <w:rFonts w:ascii="方正书宋_GBK" w:hint="eastAsia"/>
                        <w:b/>
                        <w:bCs/>
                        <w:sz w:val="15"/>
                        <w:szCs w:val="15"/>
                      </w:rPr>
                      <w:t>错误！未定义书签。</w:t>
                    </w:r>
                    <w:r w:rsidRPr="00E12DF2">
                      <w:rPr>
                        <w:rFonts w:ascii="方正书宋_GBK"/>
                        <w:sz w:val="15"/>
                        <w:szCs w:val="15"/>
                      </w:rPr>
                      <w:fldChar w:fldCharType="end"/>
                    </w:r>
                  </w:p>
                  <w:p w:rsidR="0052403A" w:rsidRDefault="0052403A" w:rsidP="00E5083B">
                    <w:pPr>
                      <w:ind w:firstLineChars="0" w:firstLine="0"/>
                      <w:rPr>
                        <w:rFonts w:eastAsia="方正报宋_GBK" w:hint="eastAsia"/>
                        <w:color w:val="F79646"/>
                        <w:sz w:val="15"/>
                        <w:szCs w:val="15"/>
                      </w:rPr>
                    </w:pPr>
                    <w:r>
                      <w:rPr>
                        <w:rFonts w:ascii="方正黑体_GBK" w:eastAsia="方正黑体_GBK" w:hint="eastAsia"/>
                        <w:sz w:val="15"/>
                        <w:szCs w:val="15"/>
                      </w:rPr>
                      <w:t>修改</w:t>
                    </w:r>
                    <w:r w:rsidR="006E738A" w:rsidRPr="00AC20F0">
                      <w:rPr>
                        <w:rFonts w:ascii="方正黑体_GBK" w:eastAsia="方正黑体_GBK" w:hint="eastAsia"/>
                        <w:sz w:val="15"/>
                        <w:szCs w:val="15"/>
                      </w:rPr>
                      <w:t>稿</w:t>
                    </w:r>
                    <w:r>
                      <w:rPr>
                        <w:rFonts w:ascii="方正黑体_GBK" w:eastAsia="方正黑体_GBK" w:hint="eastAsia"/>
                        <w:sz w:val="15"/>
                        <w:szCs w:val="15"/>
                      </w:rPr>
                      <w:t>返回</w:t>
                    </w:r>
                    <w:r w:rsidR="006E738A" w:rsidRPr="00AC20F0">
                      <w:rPr>
                        <w:rFonts w:ascii="方正黑体_GBK" w:eastAsia="方正黑体_GBK" w:hint="eastAsia"/>
                        <w:sz w:val="15"/>
                        <w:szCs w:val="15"/>
                      </w:rPr>
                      <w:t>日期</w:t>
                    </w:r>
                    <w:r w:rsidR="006E738A" w:rsidRPr="00AC20F0">
                      <w:rPr>
                        <w:sz w:val="15"/>
                        <w:szCs w:val="15"/>
                      </w:rPr>
                      <w:t>: 20</w:t>
                    </w:r>
                    <w:r w:rsidR="0009014E">
                      <w:rPr>
                        <w:sz w:val="15"/>
                        <w:szCs w:val="15"/>
                      </w:rPr>
                      <w:t>21</w:t>
                    </w:r>
                    <w:r w:rsidR="006E738A" w:rsidRPr="00AC20F0">
                      <w:rPr>
                        <w:rFonts w:ascii="Symbol" w:eastAsia="方正报宋_GBK" w:hAnsi="Symbol"/>
                        <w:sz w:val="15"/>
                        <w:szCs w:val="15"/>
                      </w:rPr>
                      <w:t></w:t>
                    </w:r>
                    <w:r w:rsidR="006E738A">
                      <w:rPr>
                        <w:rFonts w:hint="eastAsia"/>
                        <w:sz w:val="15"/>
                        <w:szCs w:val="15"/>
                      </w:rPr>
                      <w:t>xx</w:t>
                    </w:r>
                    <w:r w:rsidR="006E738A" w:rsidRPr="00AC20F0">
                      <w:rPr>
                        <w:rFonts w:ascii="Symbol" w:eastAsia="方正报宋_GBK" w:hAnsi="Symbol"/>
                        <w:sz w:val="15"/>
                        <w:szCs w:val="15"/>
                      </w:rPr>
                      <w:t></w:t>
                    </w:r>
                    <w:r w:rsidR="006E738A" w:rsidRPr="005D600C">
                      <w:rPr>
                        <w:rFonts w:hint="eastAsia"/>
                        <w:sz w:val="15"/>
                        <w:szCs w:val="15"/>
                      </w:rPr>
                      <w:t xml:space="preserve"> </w:t>
                    </w:r>
                    <w:r w:rsidR="006E738A">
                      <w:rPr>
                        <w:rFonts w:hint="eastAsia"/>
                        <w:sz w:val="15"/>
                        <w:szCs w:val="15"/>
                      </w:rPr>
                      <w:t>xx</w:t>
                    </w:r>
                    <w:r w:rsidR="006E738A" w:rsidRPr="00AC20F0">
                      <w:rPr>
                        <w:rFonts w:ascii="Symbol" w:eastAsia="方正报宋_GBK" w:hAnsi="Symbol"/>
                        <w:sz w:val="15"/>
                        <w:szCs w:val="15"/>
                      </w:rPr>
                      <w:br/>
                    </w:r>
                    <w:r w:rsidR="006E738A" w:rsidRPr="00AC20F0">
                      <w:rPr>
                        <w:rFonts w:ascii="方正黑体_GBK" w:eastAsia="方正黑体_GBK" w:hint="eastAsia"/>
                        <w:sz w:val="15"/>
                        <w:szCs w:val="15"/>
                      </w:rPr>
                      <w:t>基金项目</w:t>
                    </w:r>
                    <w:r w:rsidR="006E738A" w:rsidRPr="00AC20F0">
                      <w:rPr>
                        <w:rFonts w:eastAsia="方正报宋_GBK"/>
                        <w:sz w:val="15"/>
                        <w:szCs w:val="15"/>
                      </w:rPr>
                      <w:t>:</w:t>
                    </w:r>
                    <w:r w:rsidR="006E738A">
                      <w:rPr>
                        <w:rFonts w:eastAsia="方正报宋_GBK" w:hint="eastAsia"/>
                        <w:sz w:val="15"/>
                        <w:szCs w:val="15"/>
                      </w:rPr>
                      <w:t>国家自然科学基金（</w:t>
                    </w:r>
                    <w:r w:rsidR="006E738A">
                      <w:rPr>
                        <w:rFonts w:eastAsia="方正报宋_GBK" w:hint="eastAsia"/>
                        <w:sz w:val="15"/>
                        <w:szCs w:val="15"/>
                      </w:rPr>
                      <w:t>xxxxxxxx</w:t>
                    </w:r>
                    <w:r w:rsidR="006E738A">
                      <w:rPr>
                        <w:rFonts w:eastAsia="方正报宋_GBK" w:hint="eastAsia"/>
                        <w:sz w:val="15"/>
                        <w:szCs w:val="15"/>
                      </w:rPr>
                      <w:t>）；中国铁路总公司科技研究开放计划（</w:t>
                    </w:r>
                    <w:r w:rsidR="006E738A">
                      <w:rPr>
                        <w:rFonts w:eastAsia="方正报宋_GBK" w:hint="eastAsia"/>
                        <w:sz w:val="15"/>
                        <w:szCs w:val="15"/>
                      </w:rPr>
                      <w:t>xxxxxx</w:t>
                    </w:r>
                    <w:r w:rsidR="006E738A">
                      <w:rPr>
                        <w:rFonts w:eastAsia="方正报宋_GBK" w:hint="eastAsia"/>
                        <w:sz w:val="15"/>
                        <w:szCs w:val="15"/>
                      </w:rPr>
                      <w:t>）</w:t>
                    </w:r>
                    <w:r w:rsidR="00FB4F8A">
                      <w:rPr>
                        <w:rFonts w:eastAsia="方正报宋_GBK" w:hint="eastAsia"/>
                        <w:sz w:val="15"/>
                        <w:szCs w:val="15"/>
                      </w:rPr>
                      <w:t>.</w:t>
                    </w:r>
                  </w:p>
                  <w:p w:rsidR="000571B8" w:rsidRDefault="006E738A" w:rsidP="00E5083B">
                    <w:pPr>
                      <w:ind w:firstLineChars="0" w:firstLine="0"/>
                      <w:rPr>
                        <w:rFonts w:eastAsia="方正报宋_GBK" w:hint="eastAsia"/>
                        <w:color w:val="F79646"/>
                        <w:sz w:val="15"/>
                        <w:szCs w:val="15"/>
                      </w:rPr>
                    </w:pPr>
                    <w:r>
                      <w:rPr>
                        <w:rFonts w:ascii="方正黑体_GBK" w:eastAsia="方正黑体_GBK" w:hint="eastAsia"/>
                        <w:sz w:val="15"/>
                        <w:szCs w:val="15"/>
                      </w:rPr>
                      <w:t>作者</w:t>
                    </w:r>
                    <w:r w:rsidR="0052403A">
                      <w:rPr>
                        <w:rFonts w:ascii="方正黑体_GBK" w:eastAsia="方正黑体_GBK" w:hint="eastAsia"/>
                        <w:sz w:val="15"/>
                        <w:szCs w:val="15"/>
                      </w:rPr>
                      <w:t>简介</w:t>
                    </w:r>
                    <w:r w:rsidRPr="00AC20F0">
                      <w:rPr>
                        <w:rFonts w:eastAsia="方正报宋_GBK"/>
                        <w:sz w:val="15"/>
                        <w:szCs w:val="15"/>
                      </w:rPr>
                      <w:t>:</w:t>
                    </w:r>
                    <w:r>
                      <w:rPr>
                        <w:rFonts w:eastAsia="方正报宋_GBK" w:hint="eastAsia"/>
                        <w:sz w:val="15"/>
                        <w:szCs w:val="15"/>
                      </w:rPr>
                      <w:t>赵</w:t>
                    </w:r>
                    <w:r w:rsidR="0052403A">
                      <w:rPr>
                        <w:rFonts w:eastAsia="方正报宋_GBK" w:hint="eastAsia"/>
                        <w:sz w:val="15"/>
                        <w:szCs w:val="15"/>
                      </w:rPr>
                      <w:t>XX</w:t>
                    </w:r>
                    <w:r w:rsidR="00FB4F8A">
                      <w:rPr>
                        <w:rFonts w:eastAsia="方正报宋_GBK" w:hint="eastAsia"/>
                        <w:sz w:val="15"/>
                        <w:szCs w:val="15"/>
                      </w:rPr>
                      <w:t>（出生年</w:t>
                    </w:r>
                    <w:r w:rsidR="00FB4F8A">
                      <w:rPr>
                        <w:rFonts w:eastAsia="方正报宋_GBK" w:hint="eastAsia"/>
                        <w:sz w:val="15"/>
                        <w:szCs w:val="15"/>
                      </w:rPr>
                      <w:t>-</w:t>
                    </w:r>
                    <w:r w:rsidR="00FB4F8A">
                      <w:rPr>
                        <w:rFonts w:eastAsia="方正报宋_GBK" w:hint="eastAsia"/>
                        <w:sz w:val="15"/>
                        <w:szCs w:val="15"/>
                      </w:rPr>
                      <w:t>）</w:t>
                    </w:r>
                    <w:r>
                      <w:rPr>
                        <w:rFonts w:eastAsia="方正报宋_GBK" w:hint="eastAsia"/>
                        <w:sz w:val="15"/>
                        <w:szCs w:val="15"/>
                      </w:rPr>
                      <w:t>，性别，</w:t>
                    </w:r>
                    <w:r w:rsidR="00420703">
                      <w:rPr>
                        <w:rFonts w:eastAsia="方正报宋_GBK" w:hint="eastAsia"/>
                        <w:sz w:val="15"/>
                        <w:szCs w:val="15"/>
                      </w:rPr>
                      <w:t>学位或学历</w:t>
                    </w:r>
                    <w:r>
                      <w:rPr>
                        <w:rFonts w:eastAsia="方正报宋_GBK" w:hint="eastAsia"/>
                        <w:sz w:val="15"/>
                        <w:szCs w:val="15"/>
                      </w:rPr>
                      <w:t>，</w:t>
                    </w:r>
                    <w:r w:rsidR="00420703">
                      <w:rPr>
                        <w:rFonts w:eastAsia="方正报宋_GBK" w:hint="eastAsia"/>
                        <w:sz w:val="15"/>
                        <w:szCs w:val="15"/>
                      </w:rPr>
                      <w:t>职称</w:t>
                    </w:r>
                    <w:r w:rsidR="000571B8">
                      <w:rPr>
                        <w:rFonts w:eastAsia="方正报宋_GBK" w:hint="eastAsia"/>
                        <w:sz w:val="15"/>
                        <w:szCs w:val="15"/>
                      </w:rPr>
                      <w:t>，</w:t>
                    </w:r>
                    <w:r w:rsidR="0052403A">
                      <w:rPr>
                        <w:rFonts w:eastAsia="方正报宋_GBK" w:hint="eastAsia"/>
                        <w:sz w:val="15"/>
                        <w:szCs w:val="15"/>
                      </w:rPr>
                      <w:t>主要从事</w:t>
                    </w:r>
                    <w:r w:rsidR="000571B8">
                      <w:rPr>
                        <w:rFonts w:eastAsia="方正报宋_GBK" w:hint="eastAsia"/>
                        <w:sz w:val="15"/>
                        <w:szCs w:val="15"/>
                      </w:rPr>
                      <w:t>xx</w:t>
                    </w:r>
                    <w:r w:rsidR="0052403A">
                      <w:rPr>
                        <w:rFonts w:eastAsia="方正报宋_GBK" w:hint="eastAsia"/>
                        <w:sz w:val="15"/>
                        <w:szCs w:val="15"/>
                      </w:rPr>
                      <w:t>方面工作或研究，</w:t>
                    </w:r>
                    <w:r w:rsidR="0052403A">
                      <w:rPr>
                        <w:rFonts w:eastAsia="方正报宋_GBK" w:hint="eastAsia"/>
                        <w:sz w:val="15"/>
                        <w:szCs w:val="15"/>
                      </w:rPr>
                      <w:t>E-mail</w:t>
                    </w:r>
                    <w:r w:rsidR="000571B8">
                      <w:rPr>
                        <w:rFonts w:eastAsia="方正报宋_GBK" w:hint="eastAsia"/>
                        <w:sz w:val="15"/>
                        <w:szCs w:val="15"/>
                      </w:rPr>
                      <w:t xml:space="preserve">: </w:t>
                    </w:r>
                    <w:r>
                      <w:rPr>
                        <w:rFonts w:eastAsia="方正报宋_GBK" w:hint="eastAsia"/>
                        <w:sz w:val="15"/>
                        <w:szCs w:val="15"/>
                      </w:rPr>
                      <w:t>xxxx@xx.xx</w:t>
                    </w:r>
                    <w:r w:rsidR="007026AC" w:rsidRPr="00CB7889">
                      <w:rPr>
                        <w:rFonts w:eastAsia="方正报宋_GBK" w:hint="eastAsia"/>
                        <w:color w:val="F79646"/>
                        <w:sz w:val="15"/>
                        <w:szCs w:val="15"/>
                      </w:rPr>
                      <w:t xml:space="preserve"> </w:t>
                    </w:r>
                    <w:r w:rsidR="00FB4F8A">
                      <w:rPr>
                        <w:rFonts w:eastAsia="方正报宋_GBK"/>
                        <w:color w:val="F79646"/>
                        <w:sz w:val="15"/>
                        <w:szCs w:val="15"/>
                      </w:rPr>
                      <w:t>.</w:t>
                    </w:r>
                  </w:p>
                  <w:p w:rsidR="006E738A" w:rsidRPr="00AC20F0" w:rsidRDefault="006E738A" w:rsidP="00E5083B">
                    <w:pPr>
                      <w:ind w:firstLineChars="0" w:firstLine="0"/>
                      <w:jc w:val="left"/>
                      <w:rPr>
                        <w:rFonts w:eastAsia="方正报宋_GBK" w:hint="eastAsia"/>
                        <w:sz w:val="15"/>
                        <w:szCs w:val="15"/>
                      </w:rPr>
                    </w:pPr>
                    <w:r w:rsidRPr="003D5AE6">
                      <w:rPr>
                        <w:rFonts w:eastAsia="方正报宋_GBK" w:hint="eastAsia"/>
                        <w:sz w:val="15"/>
                        <w:szCs w:val="15"/>
                      </w:rPr>
                      <w:t>通</w:t>
                    </w:r>
                    <w:r w:rsidR="004B1C7B">
                      <w:rPr>
                        <w:rFonts w:eastAsia="方正报宋_GBK" w:hint="eastAsia"/>
                        <w:sz w:val="15"/>
                        <w:szCs w:val="15"/>
                      </w:rPr>
                      <w:t>讯</w:t>
                    </w:r>
                    <w:r w:rsidRPr="003D5AE6">
                      <w:rPr>
                        <w:rFonts w:eastAsia="方正报宋_GBK" w:hint="eastAsia"/>
                        <w:sz w:val="15"/>
                        <w:szCs w:val="15"/>
                      </w:rPr>
                      <w:t>作者</w:t>
                    </w:r>
                    <w:r w:rsidR="00FB4F8A" w:rsidRPr="00AC20F0">
                      <w:rPr>
                        <w:rFonts w:eastAsia="方正报宋_GBK"/>
                        <w:sz w:val="15"/>
                        <w:szCs w:val="15"/>
                      </w:rPr>
                      <w:t>:</w:t>
                    </w:r>
                    <w:r>
                      <w:rPr>
                        <w:rFonts w:eastAsia="方正报宋_GBK" w:hint="eastAsia"/>
                        <w:sz w:val="15"/>
                        <w:szCs w:val="15"/>
                      </w:rPr>
                      <w:t>钱</w:t>
                    </w:r>
                    <w:r w:rsidR="000571B8">
                      <w:rPr>
                        <w:rFonts w:eastAsia="方正报宋_GBK" w:hint="eastAsia"/>
                        <w:sz w:val="15"/>
                        <w:szCs w:val="15"/>
                      </w:rPr>
                      <w:t>XX</w:t>
                    </w:r>
                    <w:r w:rsidR="00FB4F8A">
                      <w:rPr>
                        <w:rFonts w:eastAsia="方正报宋_GBK" w:hint="eastAsia"/>
                        <w:sz w:val="15"/>
                        <w:szCs w:val="15"/>
                      </w:rPr>
                      <w:t>（出生年</w:t>
                    </w:r>
                    <w:r w:rsidR="00FB4F8A">
                      <w:rPr>
                        <w:rFonts w:eastAsia="方正报宋_GBK" w:hint="eastAsia"/>
                        <w:sz w:val="15"/>
                        <w:szCs w:val="15"/>
                      </w:rPr>
                      <w:t>-</w:t>
                    </w:r>
                    <w:r w:rsidR="00FB4F8A">
                      <w:rPr>
                        <w:rFonts w:eastAsia="方正报宋_GBK" w:hint="eastAsia"/>
                        <w:sz w:val="15"/>
                        <w:szCs w:val="15"/>
                      </w:rPr>
                      <w:t>）</w:t>
                    </w:r>
                    <w:r>
                      <w:rPr>
                        <w:rFonts w:eastAsia="方正报宋_GBK" w:hint="eastAsia"/>
                        <w:sz w:val="15"/>
                        <w:szCs w:val="15"/>
                      </w:rPr>
                      <w:t>，性别，</w:t>
                    </w:r>
                    <w:r w:rsidR="00420703">
                      <w:rPr>
                        <w:rFonts w:eastAsia="方正报宋_GBK" w:hint="eastAsia"/>
                        <w:sz w:val="15"/>
                        <w:szCs w:val="15"/>
                      </w:rPr>
                      <w:t>学位或学历</w:t>
                    </w:r>
                    <w:r>
                      <w:rPr>
                        <w:rFonts w:eastAsia="方正报宋_GBK" w:hint="eastAsia"/>
                        <w:sz w:val="15"/>
                        <w:szCs w:val="15"/>
                      </w:rPr>
                      <w:t>，</w:t>
                    </w:r>
                    <w:r w:rsidR="00420703">
                      <w:rPr>
                        <w:rFonts w:eastAsia="方正报宋_GBK" w:hint="eastAsia"/>
                        <w:sz w:val="15"/>
                        <w:szCs w:val="15"/>
                      </w:rPr>
                      <w:t>职称</w:t>
                    </w:r>
                    <w:r w:rsidR="000571B8">
                      <w:rPr>
                        <w:rFonts w:eastAsia="方正报宋_GBK" w:hint="eastAsia"/>
                        <w:sz w:val="15"/>
                        <w:szCs w:val="15"/>
                      </w:rPr>
                      <w:t>，主要从事</w:t>
                    </w:r>
                    <w:r w:rsidR="000571B8">
                      <w:rPr>
                        <w:rFonts w:eastAsia="方正报宋_GBK" w:hint="eastAsia"/>
                        <w:sz w:val="15"/>
                        <w:szCs w:val="15"/>
                      </w:rPr>
                      <w:t>xx</w:t>
                    </w:r>
                    <w:r w:rsidR="000571B8">
                      <w:rPr>
                        <w:rFonts w:eastAsia="方正报宋_GBK" w:hint="eastAsia"/>
                        <w:sz w:val="15"/>
                        <w:szCs w:val="15"/>
                      </w:rPr>
                      <w:t>方面工作或研究，</w:t>
                    </w:r>
                    <w:r>
                      <w:rPr>
                        <w:rFonts w:eastAsia="方正报宋_GBK" w:hint="eastAsia"/>
                        <w:sz w:val="15"/>
                        <w:szCs w:val="15"/>
                      </w:rPr>
                      <w:t>E-mail</w:t>
                    </w:r>
                    <w:r>
                      <w:rPr>
                        <w:rFonts w:eastAsia="方正报宋_GBK" w:hint="eastAsia"/>
                        <w:sz w:val="15"/>
                        <w:szCs w:val="15"/>
                      </w:rPr>
                      <w:t>：</w:t>
                    </w:r>
                    <w:hyperlink r:id="rId2" w:history="1">
                      <w:r w:rsidRPr="00F92549">
                        <w:rPr>
                          <w:rStyle w:val="a8"/>
                          <w:rFonts w:eastAsia="方正报宋_GBK" w:hint="eastAsia"/>
                          <w:sz w:val="15"/>
                          <w:szCs w:val="15"/>
                        </w:rPr>
                        <w:t>xxxx@xx.xx</w:t>
                      </w:r>
                    </w:hyperlink>
                    <w:r w:rsidR="00FB4F8A">
                      <w:rPr>
                        <w:rFonts w:eastAsia="方正报宋_GBK"/>
                        <w:sz w:val="15"/>
                        <w:szCs w:val="15"/>
                      </w:rPr>
                      <w:t>.</w:t>
                    </w:r>
                  </w:p>
                  <w:p w:rsidR="006E738A" w:rsidRPr="00E12DF2" w:rsidRDefault="006E738A" w:rsidP="003952AA">
                    <w:pPr>
                      <w:ind w:firstLine="300"/>
                      <w:rPr>
                        <w:rFonts w:ascii="方正书宋_GBK"/>
                        <w:sz w:val="15"/>
                        <w:szCs w:val="15"/>
                      </w:rPr>
                    </w:pPr>
                    <w:r w:rsidRPr="006B65BF">
                      <w:rPr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sz w:val="15"/>
                        <w:szCs w:val="15"/>
                      </w:rPr>
                      <w:t xml:space="preserve">  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 w:rsidR="006E738A"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F35" w:rsidRPr="00BE20E8" w:rsidRDefault="00FF5F35" w:rsidP="00BE20E8">
    <w:pPr>
      <w:pStyle w:val="a5"/>
      <w:pBdr>
        <w:bottom w:val="none" w:sz="0" w:space="0" w:color="auto"/>
      </w:pBdr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F35" w:rsidRPr="00C50F9A" w:rsidRDefault="00FF5F35" w:rsidP="00BE20E8">
    <w:pPr>
      <w:pStyle w:val="a5"/>
      <w:pBdr>
        <w:bottom w:val="none" w:sz="0" w:space="0" w:color="auto"/>
      </w:pBdr>
      <w:spacing w:line="160" w:lineRule="exact"/>
      <w:ind w:right="360" w:firstLine="360"/>
    </w:pPr>
    <w: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F35" w:rsidRPr="00C50F9A" w:rsidRDefault="00913692" w:rsidP="00BE20E8">
    <w:pPr>
      <w:pStyle w:val="a5"/>
      <w:pBdr>
        <w:bottom w:val="none" w:sz="0" w:space="0" w:color="auto"/>
      </w:pBdr>
      <w:spacing w:line="160" w:lineRule="exact"/>
      <w:ind w:right="360" w:firstLine="36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9683750</wp:posOffset>
              </wp:positionV>
              <wp:extent cx="6053455" cy="993775"/>
              <wp:effectExtent l="0" t="0" r="4445" b="0"/>
              <wp:wrapTopAndBottom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3455" cy="99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F35" w:rsidRPr="00E12DF2" w:rsidRDefault="00FF5F35" w:rsidP="003952AA">
                          <w:pPr>
                            <w:spacing w:line="100" w:lineRule="exact"/>
                            <w:ind w:firstLine="300"/>
                            <w:rPr>
                              <w:rFonts w:ascii="方正书宋_GBK"/>
                              <w:sz w:val="15"/>
                              <w:szCs w:val="15"/>
                            </w:rPr>
                          </w:pPr>
                          <w:r w:rsidRPr="00E12DF2">
                            <w:rPr>
                              <w:rFonts w:ascii="方正书宋_GBK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E12DF2">
                            <w:rPr>
                              <w:rFonts w:ascii="方正书宋_GBK"/>
                              <w:sz w:val="15"/>
                              <w:szCs w:val="15"/>
                            </w:rPr>
                            <w:instrText xml:space="preserve"> EQ \d\fo</w:instrText>
                          </w:r>
                          <w:r>
                            <w:rPr>
                              <w:rFonts w:ascii="方正书宋_GBK"/>
                              <w:sz w:val="15"/>
                              <w:szCs w:val="15"/>
                            </w:rPr>
                            <w:instrText>126</w:instrText>
                          </w:r>
                          <w:r w:rsidRPr="00E12DF2">
                            <w:rPr>
                              <w:rFonts w:ascii="方正书宋_GBK"/>
                              <w:sz w:val="15"/>
                              <w:szCs w:val="15"/>
                            </w:rPr>
                            <w:instrText xml:space="preserve">\li() </w:instrText>
                          </w:r>
                          <w:r w:rsidRPr="00E12DF2">
                            <w:rPr>
                              <w:rFonts w:ascii="方正书宋_GBK"/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E12DF2">
                            <w:rPr>
                              <w:rFonts w:ascii="方正书宋_GBK" w:hint="eastAsia"/>
                              <w:b/>
                              <w:bCs/>
                              <w:sz w:val="15"/>
                              <w:szCs w:val="15"/>
                            </w:rPr>
                            <w:t>错误！未定义书签。</w:t>
                          </w:r>
                          <w:r w:rsidRPr="00E12DF2">
                            <w:rPr>
                              <w:rFonts w:ascii="方正书宋_GBK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  <w:p w:rsidR="00FF5F35" w:rsidRDefault="00FF5F35" w:rsidP="003952AA">
                          <w:pPr>
                            <w:spacing w:beforeLines="40" w:before="96"/>
                            <w:ind w:firstLine="300"/>
                            <w:rPr>
                              <w:rFonts w:eastAsia="方正报宋_GBK"/>
                              <w:color w:val="F79646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方正黑体_GBK" w:eastAsia="方正黑体_GBK" w:hint="eastAsia"/>
                              <w:sz w:val="15"/>
                              <w:szCs w:val="15"/>
                            </w:rPr>
                            <w:t>修改</w:t>
                          </w:r>
                          <w:r w:rsidRPr="00AC20F0">
                            <w:rPr>
                              <w:rFonts w:ascii="方正黑体_GBK" w:eastAsia="方正黑体_GBK" w:hint="eastAsia"/>
                              <w:sz w:val="15"/>
                              <w:szCs w:val="15"/>
                            </w:rPr>
                            <w:t>稿</w:t>
                          </w:r>
                          <w:r>
                            <w:rPr>
                              <w:rFonts w:ascii="方正黑体_GBK" w:eastAsia="方正黑体_GBK" w:hint="eastAsia"/>
                              <w:sz w:val="15"/>
                              <w:szCs w:val="15"/>
                            </w:rPr>
                            <w:t>返回</w:t>
                          </w:r>
                          <w:r w:rsidRPr="00AC20F0">
                            <w:rPr>
                              <w:rFonts w:ascii="方正黑体_GBK" w:eastAsia="方正黑体_GBK" w:hint="eastAsia"/>
                              <w:sz w:val="15"/>
                              <w:szCs w:val="15"/>
                            </w:rPr>
                            <w:t>日期</w:t>
                          </w:r>
                          <w:r w:rsidRPr="00AC20F0">
                            <w:rPr>
                              <w:sz w:val="15"/>
                              <w:szCs w:val="15"/>
                            </w:rPr>
                            <w:t>: 20</w:t>
                          </w:r>
                          <w:r>
                            <w:rPr>
                              <w:sz w:val="15"/>
                              <w:szCs w:val="15"/>
                            </w:rPr>
                            <w:t>21</w:t>
                          </w:r>
                          <w:r w:rsidRPr="00AC20F0">
                            <w:rPr>
                              <w:rFonts w:ascii="Symbol" w:eastAsia="方正报宋_GBK" w:hAnsi="Symbol"/>
                              <w:sz w:val="15"/>
                              <w:szCs w:val="15"/>
                            </w:rPr>
                            <w:t></w:t>
                          </w: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xx</w:t>
                          </w:r>
                          <w:r w:rsidRPr="00AC20F0">
                            <w:rPr>
                              <w:rFonts w:ascii="Symbol" w:eastAsia="方正报宋_GBK" w:hAnsi="Symbol"/>
                              <w:sz w:val="15"/>
                              <w:szCs w:val="15"/>
                            </w:rPr>
                            <w:t></w:t>
                          </w:r>
                          <w:r w:rsidRPr="005D600C">
                            <w:rPr>
                              <w:rFonts w:hint="eastAsia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xx</w:t>
                          </w:r>
                          <w:r w:rsidRPr="00AC20F0">
                            <w:rPr>
                              <w:rFonts w:ascii="Symbol" w:eastAsia="方正报宋_GBK" w:hAnsi="Symbol"/>
                              <w:sz w:val="15"/>
                              <w:szCs w:val="15"/>
                            </w:rPr>
                            <w:br/>
                          </w:r>
                          <w:r w:rsidRPr="00AC20F0">
                            <w:rPr>
                              <w:rFonts w:ascii="方正黑体_GBK" w:eastAsia="方正黑体_GBK" w:hint="eastAsia"/>
                              <w:sz w:val="15"/>
                              <w:szCs w:val="15"/>
                            </w:rPr>
                            <w:t>基金项目</w:t>
                          </w:r>
                          <w:r w:rsidRPr="00AC20F0">
                            <w:rPr>
                              <w:rFonts w:eastAsia="方正报宋_GBK"/>
                              <w:sz w:val="15"/>
                              <w:szCs w:val="15"/>
                            </w:rPr>
                            <w:t>:</w:t>
                          </w:r>
                          <w:r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国家自然科学基金（</w:t>
                          </w:r>
                          <w:proofErr w:type="spellStart"/>
                          <w:r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xxxxxxxx</w:t>
                          </w:r>
                          <w:proofErr w:type="spellEnd"/>
                          <w:r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）；中国铁路总公司科技研究开放计划（</w:t>
                          </w:r>
                          <w:proofErr w:type="spellStart"/>
                          <w:r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xxxxxx</w:t>
                          </w:r>
                          <w:proofErr w:type="spellEnd"/>
                          <w:r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）</w:t>
                          </w:r>
                          <w:r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.</w:t>
                          </w:r>
                          <w:r w:rsidRPr="00CF408C">
                            <w:rPr>
                              <w:rFonts w:eastAsia="方正报宋_GBK"/>
                              <w:color w:val="F79646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CB7889">
                            <w:rPr>
                              <w:rFonts w:eastAsia="方正报宋_GBK"/>
                              <w:color w:val="F79646"/>
                              <w:sz w:val="15"/>
                              <w:szCs w:val="15"/>
                            </w:rPr>
                            <w:t>[</w:t>
                          </w:r>
                          <w:r>
                            <w:rPr>
                              <w:rFonts w:eastAsia="方正报宋_GBK" w:hint="eastAsia"/>
                              <w:color w:val="F79646"/>
                              <w:sz w:val="15"/>
                              <w:szCs w:val="15"/>
                            </w:rPr>
                            <w:t>没有</w:t>
                          </w:r>
                          <w:r w:rsidRPr="00CB7889">
                            <w:rPr>
                              <w:rFonts w:eastAsia="方正报宋_GBK" w:hint="eastAsia"/>
                              <w:color w:val="F79646"/>
                              <w:sz w:val="15"/>
                              <w:szCs w:val="15"/>
                            </w:rPr>
                            <w:t>可不填写</w:t>
                          </w:r>
                          <w:r>
                            <w:rPr>
                              <w:rFonts w:eastAsia="方正报宋_GBK" w:hint="eastAsia"/>
                              <w:color w:val="F79646"/>
                              <w:sz w:val="15"/>
                              <w:szCs w:val="15"/>
                            </w:rPr>
                            <w:t>]</w:t>
                          </w:r>
                        </w:p>
                        <w:p w:rsidR="00FF5F35" w:rsidRDefault="00FF5F35" w:rsidP="000571B8">
                          <w:pPr>
                            <w:ind w:firstLine="300"/>
                            <w:rPr>
                              <w:rFonts w:eastAsia="方正报宋_GBK"/>
                              <w:color w:val="F79646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方正黑体_GBK" w:eastAsia="方正黑体_GBK" w:hint="eastAsia"/>
                              <w:sz w:val="15"/>
                              <w:szCs w:val="15"/>
                            </w:rPr>
                            <w:t>作者简介</w:t>
                          </w:r>
                          <w:r w:rsidRPr="00AC20F0">
                            <w:rPr>
                              <w:rFonts w:eastAsia="方正报宋_GBK"/>
                              <w:sz w:val="15"/>
                              <w:szCs w:val="15"/>
                            </w:rPr>
                            <w:t>:</w:t>
                          </w:r>
                          <w:r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赵</w:t>
                          </w:r>
                          <w:r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XX</w:t>
                          </w:r>
                          <w:r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（出生年</w:t>
                          </w:r>
                          <w:r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），性别，学位或学历，职称，主要从事</w:t>
                          </w:r>
                          <w:r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xx</w:t>
                          </w:r>
                          <w:r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方面工作或研究，</w:t>
                          </w:r>
                          <w:r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 xml:space="preserve">E-mail: </w:t>
                          </w:r>
                          <w:proofErr w:type="spellStart"/>
                          <w:r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xxxx@xx.xx</w:t>
                          </w:r>
                          <w:proofErr w:type="spellEnd"/>
                          <w:r w:rsidRPr="00CB7889">
                            <w:rPr>
                              <w:rFonts w:eastAsia="方正报宋_GBK" w:hint="eastAsia"/>
                              <w:color w:val="F7964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eastAsia="方正报宋_GBK"/>
                              <w:color w:val="F79646"/>
                              <w:sz w:val="15"/>
                              <w:szCs w:val="15"/>
                            </w:rPr>
                            <w:t>.</w:t>
                          </w:r>
                          <w:r w:rsidRPr="00CF408C">
                            <w:rPr>
                              <w:rFonts w:eastAsia="方正报宋_GBK"/>
                              <w:color w:val="F79646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CB7889">
                            <w:rPr>
                              <w:rFonts w:eastAsia="方正报宋_GBK"/>
                              <w:color w:val="F79646"/>
                              <w:sz w:val="15"/>
                              <w:szCs w:val="15"/>
                            </w:rPr>
                            <w:t>[</w:t>
                          </w:r>
                          <w:r>
                            <w:rPr>
                              <w:rFonts w:eastAsia="方正报宋_GBK" w:hint="eastAsia"/>
                              <w:color w:val="F79646"/>
                              <w:sz w:val="15"/>
                              <w:szCs w:val="15"/>
                            </w:rPr>
                            <w:t>作者信息需完整</w:t>
                          </w:r>
                          <w:r w:rsidRPr="00CB7889">
                            <w:rPr>
                              <w:rFonts w:eastAsia="方正报宋_GBK" w:hint="eastAsia"/>
                              <w:color w:val="F79646"/>
                              <w:sz w:val="15"/>
                              <w:szCs w:val="15"/>
                            </w:rPr>
                            <w:t>填写</w:t>
                          </w:r>
                          <w:r>
                            <w:rPr>
                              <w:rFonts w:eastAsia="方正报宋_GBK" w:hint="eastAsia"/>
                              <w:color w:val="F79646"/>
                              <w:sz w:val="15"/>
                              <w:szCs w:val="15"/>
                            </w:rPr>
                            <w:t>]</w:t>
                          </w:r>
                        </w:p>
                        <w:p w:rsidR="00FF5F35" w:rsidRPr="00AC20F0" w:rsidRDefault="00FF5F35" w:rsidP="00C062C7">
                          <w:pPr>
                            <w:ind w:firstLine="300"/>
                            <w:jc w:val="left"/>
                            <w:rPr>
                              <w:rFonts w:eastAsia="方正报宋_GBK"/>
                              <w:sz w:val="15"/>
                              <w:szCs w:val="15"/>
                            </w:rPr>
                          </w:pPr>
                          <w:r w:rsidRPr="003D5AE6"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通</w:t>
                          </w:r>
                          <w:r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讯</w:t>
                          </w:r>
                          <w:r w:rsidRPr="003D5AE6"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作者</w:t>
                          </w:r>
                          <w:r w:rsidRPr="00AC20F0">
                            <w:rPr>
                              <w:rFonts w:eastAsia="方正报宋_GBK"/>
                              <w:sz w:val="15"/>
                              <w:szCs w:val="15"/>
                            </w:rPr>
                            <w:t>:</w:t>
                          </w:r>
                          <w:r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钱</w:t>
                          </w:r>
                          <w:r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XX</w:t>
                          </w:r>
                          <w:r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（出生年</w:t>
                          </w:r>
                          <w:r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），性别，学位或学历，职称，主要从事</w:t>
                          </w:r>
                          <w:r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xx</w:t>
                          </w:r>
                          <w:r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方面工作或研究，</w:t>
                          </w:r>
                          <w:r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E-mail</w:t>
                          </w:r>
                          <w:r>
                            <w:rPr>
                              <w:rFonts w:eastAsia="方正报宋_GBK" w:hint="eastAsia"/>
                              <w:sz w:val="15"/>
                              <w:szCs w:val="15"/>
                            </w:rPr>
                            <w:t>：</w:t>
                          </w:r>
                          <w:hyperlink r:id="rId1" w:history="1">
                            <w:r w:rsidRPr="00F92549">
                              <w:rPr>
                                <w:rStyle w:val="a8"/>
                                <w:rFonts w:eastAsia="方正报宋_GBK" w:hint="eastAsia"/>
                                <w:sz w:val="15"/>
                                <w:szCs w:val="15"/>
                              </w:rPr>
                              <w:t>xxxx@xx.xx</w:t>
                            </w:r>
                          </w:hyperlink>
                          <w:r>
                            <w:rPr>
                              <w:rFonts w:eastAsia="方正报宋_GBK"/>
                              <w:sz w:val="15"/>
                              <w:szCs w:val="15"/>
                            </w:rPr>
                            <w:t>.</w:t>
                          </w:r>
                          <w:r w:rsidRPr="00CB7889">
                            <w:rPr>
                              <w:rFonts w:eastAsia="方正报宋_GBK"/>
                              <w:color w:val="F79646"/>
                              <w:sz w:val="15"/>
                              <w:szCs w:val="15"/>
                            </w:rPr>
                            <w:t>[</w:t>
                          </w:r>
                          <w:r w:rsidRPr="00CB7889">
                            <w:rPr>
                              <w:rFonts w:eastAsia="方正报宋_GBK" w:hint="eastAsia"/>
                              <w:color w:val="F79646"/>
                              <w:sz w:val="15"/>
                              <w:szCs w:val="15"/>
                            </w:rPr>
                            <w:t>一般为在校研究生的导师；可不填写</w:t>
                          </w:r>
                          <w:r>
                            <w:rPr>
                              <w:rFonts w:eastAsia="方正报宋_GBK" w:hint="eastAsia"/>
                              <w:color w:val="F79646"/>
                              <w:sz w:val="15"/>
                              <w:szCs w:val="15"/>
                            </w:rPr>
                            <w:t>]</w:t>
                          </w:r>
                          <w:r w:rsidRPr="00420703">
                            <w:rPr>
                              <w:rFonts w:ascii="方正书宋简体" w:hAnsi="方正书宋简体" w:cs="方正书宋简体" w:hint="eastAsia"/>
                              <w:bCs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A0D12">
                            <w:rPr>
                              <w:rFonts w:ascii="方正书宋简体" w:hAnsi="方正书宋简体" w:cs="方正书宋简体" w:hint="eastAsia"/>
                              <w:bCs/>
                              <w:color w:val="ED7D31"/>
                              <w:sz w:val="16"/>
                              <w:szCs w:val="16"/>
                            </w:rPr>
                            <w:t>[“</w:t>
                          </w:r>
                          <w:r w:rsidRPr="007A0D12">
                            <w:rPr>
                              <w:rFonts w:ascii="方正黑体简体" w:eastAsia="方正黑体简体" w:hAnsi="方正黑体简体" w:cs="方正黑体简体" w:hint="eastAsia"/>
                              <w:bCs/>
                              <w:color w:val="ED7D31"/>
                              <w:sz w:val="16"/>
                              <w:szCs w:val="16"/>
                            </w:rPr>
                            <w:t>基金项目：</w:t>
                          </w:r>
                          <w:r w:rsidRPr="007A0D12">
                            <w:rPr>
                              <w:rFonts w:ascii="方正黑体简体" w:eastAsia="方正黑体简体" w:hAnsi="方正黑体简体" w:cs="方正黑体简体" w:hint="eastAsia"/>
                              <w:color w:val="ED7D31"/>
                              <w:sz w:val="16"/>
                              <w:szCs w:val="16"/>
                            </w:rPr>
                            <w:t>”</w:t>
                          </w:r>
                          <w:r w:rsidRPr="007A0D12">
                            <w:rPr>
                              <w:rFonts w:ascii="方正书宋简体" w:hAnsi="方正书宋简体" w:cs="方正书宋简体" w:hint="eastAsia"/>
                              <w:bCs/>
                              <w:color w:val="ED7D31"/>
                              <w:sz w:val="16"/>
                              <w:szCs w:val="16"/>
                            </w:rPr>
                            <w:t>“</w:t>
                          </w:r>
                          <w:r w:rsidRPr="007A0D12">
                            <w:rPr>
                              <w:rFonts w:ascii="方正黑体简体" w:eastAsia="方正黑体简体" w:hAnsi="方正黑体简体" w:cs="方正黑体简体" w:hint="eastAsia"/>
                              <w:color w:val="ED7D31"/>
                              <w:sz w:val="16"/>
                              <w:szCs w:val="16"/>
                            </w:rPr>
                            <w:t>作者简介：”等字体用方正黑体简体，字号用</w:t>
                          </w:r>
                          <w:r w:rsidRPr="007A0D12">
                            <w:rPr>
                              <w:rFonts w:ascii="方正黑体简体" w:eastAsia="方正黑体简体" w:hAnsi="方正黑体简体" w:cs="方正黑体简体"/>
                              <w:color w:val="ED7D31"/>
                              <w:sz w:val="16"/>
                              <w:szCs w:val="16"/>
                            </w:rPr>
                            <w:t>6</w:t>
                          </w:r>
                          <w:r w:rsidRPr="007A0D12">
                            <w:rPr>
                              <w:rFonts w:ascii="方正黑体简体" w:eastAsia="方正黑体简体" w:hAnsi="方正黑体简体" w:cs="方正黑体简体" w:hint="eastAsia"/>
                              <w:color w:val="ED7D31"/>
                              <w:sz w:val="16"/>
                              <w:szCs w:val="16"/>
                            </w:rPr>
                            <w:t>号</w:t>
                          </w:r>
                          <w:r w:rsidRPr="007A0D12">
                            <w:rPr>
                              <w:rFonts w:ascii="方正书宋简体" w:hAnsi="方正书宋简体" w:cs="方正书宋简体" w:hint="eastAsia"/>
                              <w:bCs/>
                              <w:color w:val="ED7D31"/>
                              <w:sz w:val="16"/>
                              <w:szCs w:val="16"/>
                            </w:rPr>
                            <w:t>）（后边内容字体用方正书宋简体，字号用</w:t>
                          </w:r>
                          <w:r w:rsidRPr="007A0D12">
                            <w:rPr>
                              <w:rFonts w:ascii="方正书宋简体" w:hAnsi="方正书宋简体" w:cs="方正书宋简体"/>
                              <w:bCs/>
                              <w:color w:val="ED7D31"/>
                              <w:sz w:val="16"/>
                              <w:szCs w:val="16"/>
                            </w:rPr>
                            <w:t>6</w:t>
                          </w:r>
                          <w:r w:rsidRPr="007A0D12">
                            <w:rPr>
                              <w:rFonts w:ascii="方正书宋简体" w:hAnsi="方正书宋简体" w:cs="方正书宋简体" w:hint="eastAsia"/>
                              <w:bCs/>
                              <w:color w:val="ED7D31"/>
                              <w:sz w:val="16"/>
                              <w:szCs w:val="16"/>
                            </w:rPr>
                            <w:t>号</w:t>
                          </w:r>
                          <w:r>
                            <w:rPr>
                              <w:rFonts w:eastAsia="方正报宋_GBK" w:hint="eastAsia"/>
                              <w:color w:val="F79646"/>
                              <w:sz w:val="15"/>
                              <w:szCs w:val="15"/>
                            </w:rPr>
                            <w:t>]</w:t>
                          </w:r>
                        </w:p>
                        <w:p w:rsidR="00FF5F35" w:rsidRPr="00E12DF2" w:rsidRDefault="00FF5F35" w:rsidP="003952AA">
                          <w:pPr>
                            <w:ind w:firstLine="300"/>
                            <w:rPr>
                              <w:rFonts w:ascii="方正书宋_GBK"/>
                              <w:sz w:val="15"/>
                              <w:szCs w:val="15"/>
                            </w:rPr>
                          </w:pPr>
                          <w:r w:rsidRPr="006B65BF">
                            <w:rPr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0;margin-top:762.5pt;width:476.65pt;height:7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t8AsQIAALA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" filled="f" stroked="f">
              <v:textbox inset="0,0,0,0">
                <w:txbxContent>
                  <w:p w:rsidR="00FF5F35" w:rsidRPr="00E12DF2" w:rsidRDefault="00FF5F35" w:rsidP="003952AA">
                    <w:pPr>
                      <w:spacing w:line="100" w:lineRule="exact"/>
                      <w:ind w:firstLine="300"/>
                      <w:rPr>
                        <w:rFonts w:ascii="方正书宋_GBK"/>
                        <w:sz w:val="15"/>
                        <w:szCs w:val="15"/>
                      </w:rPr>
                    </w:pPr>
                    <w:r w:rsidRPr="00E12DF2">
                      <w:rPr>
                        <w:rFonts w:ascii="方正书宋_GBK"/>
                        <w:sz w:val="15"/>
                        <w:szCs w:val="15"/>
                      </w:rPr>
                      <w:fldChar w:fldCharType="begin"/>
                    </w:r>
                    <w:r w:rsidRPr="00E12DF2">
                      <w:rPr>
                        <w:rFonts w:ascii="方正书宋_GBK"/>
                        <w:sz w:val="15"/>
                        <w:szCs w:val="15"/>
                      </w:rPr>
                      <w:instrText xml:space="preserve"> EQ \d\fo</w:instrText>
                    </w:r>
                    <w:r>
                      <w:rPr>
                        <w:rFonts w:ascii="方正书宋_GBK"/>
                        <w:sz w:val="15"/>
                        <w:szCs w:val="15"/>
                      </w:rPr>
                      <w:instrText>126</w:instrText>
                    </w:r>
                    <w:r w:rsidRPr="00E12DF2">
                      <w:rPr>
                        <w:rFonts w:ascii="方正书宋_GBK"/>
                        <w:sz w:val="15"/>
                        <w:szCs w:val="15"/>
                      </w:rPr>
                      <w:instrText xml:space="preserve">\li() </w:instrText>
                    </w:r>
                    <w:r w:rsidRPr="00E12DF2">
                      <w:rPr>
                        <w:rFonts w:ascii="方正书宋_GBK"/>
                        <w:sz w:val="15"/>
                        <w:szCs w:val="15"/>
                      </w:rPr>
                      <w:fldChar w:fldCharType="separate"/>
                    </w:r>
                    <w:r w:rsidRPr="00E12DF2">
                      <w:rPr>
                        <w:rFonts w:ascii="方正书宋_GBK" w:hint="eastAsia"/>
                        <w:b/>
                        <w:bCs/>
                        <w:sz w:val="15"/>
                        <w:szCs w:val="15"/>
                      </w:rPr>
                      <w:t>错误！未定义书签。</w:t>
                    </w:r>
                    <w:r w:rsidRPr="00E12DF2">
                      <w:rPr>
                        <w:rFonts w:ascii="方正书宋_GBK"/>
                        <w:sz w:val="15"/>
                        <w:szCs w:val="15"/>
                      </w:rPr>
                      <w:fldChar w:fldCharType="end"/>
                    </w:r>
                  </w:p>
                  <w:p w:rsidR="00FF5F35" w:rsidRDefault="00FF5F35" w:rsidP="003952AA">
                    <w:pPr>
                      <w:spacing w:beforeLines="40" w:before="96"/>
                      <w:ind w:firstLine="300"/>
                      <w:rPr>
                        <w:rFonts w:eastAsia="方正报宋_GBK" w:hint="eastAsia"/>
                        <w:color w:val="F79646"/>
                        <w:sz w:val="15"/>
                        <w:szCs w:val="15"/>
                      </w:rPr>
                    </w:pPr>
                    <w:r>
                      <w:rPr>
                        <w:rFonts w:ascii="方正黑体_GBK" w:eastAsia="方正黑体_GBK" w:hint="eastAsia"/>
                        <w:sz w:val="15"/>
                        <w:szCs w:val="15"/>
                      </w:rPr>
                      <w:t>修改</w:t>
                    </w:r>
                    <w:r w:rsidRPr="00AC20F0">
                      <w:rPr>
                        <w:rFonts w:ascii="方正黑体_GBK" w:eastAsia="方正黑体_GBK" w:hint="eastAsia"/>
                        <w:sz w:val="15"/>
                        <w:szCs w:val="15"/>
                      </w:rPr>
                      <w:t>稿</w:t>
                    </w:r>
                    <w:r>
                      <w:rPr>
                        <w:rFonts w:ascii="方正黑体_GBK" w:eastAsia="方正黑体_GBK" w:hint="eastAsia"/>
                        <w:sz w:val="15"/>
                        <w:szCs w:val="15"/>
                      </w:rPr>
                      <w:t>返回</w:t>
                    </w:r>
                    <w:r w:rsidRPr="00AC20F0">
                      <w:rPr>
                        <w:rFonts w:ascii="方正黑体_GBK" w:eastAsia="方正黑体_GBK" w:hint="eastAsia"/>
                        <w:sz w:val="15"/>
                        <w:szCs w:val="15"/>
                      </w:rPr>
                      <w:t>日期</w:t>
                    </w:r>
                    <w:r w:rsidRPr="00AC20F0">
                      <w:rPr>
                        <w:sz w:val="15"/>
                        <w:szCs w:val="15"/>
                      </w:rPr>
                      <w:t>: 20</w:t>
                    </w:r>
                    <w:r>
                      <w:rPr>
                        <w:sz w:val="15"/>
                        <w:szCs w:val="15"/>
                      </w:rPr>
                      <w:t>21</w:t>
                    </w:r>
                    <w:r w:rsidRPr="00AC20F0">
                      <w:rPr>
                        <w:rFonts w:ascii="Symbol" w:eastAsia="方正报宋_GBK" w:hAnsi="Symbol"/>
                        <w:sz w:val="15"/>
                        <w:szCs w:val="15"/>
                      </w:rPr>
                      <w:t></w:t>
                    </w:r>
                    <w:r>
                      <w:rPr>
                        <w:rFonts w:hint="eastAsia"/>
                        <w:sz w:val="15"/>
                        <w:szCs w:val="15"/>
                      </w:rPr>
                      <w:t>xx</w:t>
                    </w:r>
                    <w:r w:rsidRPr="00AC20F0">
                      <w:rPr>
                        <w:rFonts w:ascii="Symbol" w:eastAsia="方正报宋_GBK" w:hAnsi="Symbol"/>
                        <w:sz w:val="15"/>
                        <w:szCs w:val="15"/>
                      </w:rPr>
                      <w:t></w:t>
                    </w:r>
                    <w:r w:rsidRPr="005D600C">
                      <w:rPr>
                        <w:rFonts w:hint="eastAsia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hint="eastAsia"/>
                        <w:sz w:val="15"/>
                        <w:szCs w:val="15"/>
                      </w:rPr>
                      <w:t>xx</w:t>
                    </w:r>
                    <w:r w:rsidRPr="00AC20F0">
                      <w:rPr>
                        <w:rFonts w:ascii="Symbol" w:eastAsia="方正报宋_GBK" w:hAnsi="Symbol"/>
                        <w:sz w:val="15"/>
                        <w:szCs w:val="15"/>
                      </w:rPr>
                      <w:br/>
                    </w:r>
                    <w:r w:rsidRPr="00AC20F0">
                      <w:rPr>
                        <w:rFonts w:ascii="方正黑体_GBK" w:eastAsia="方正黑体_GBK" w:hint="eastAsia"/>
                        <w:sz w:val="15"/>
                        <w:szCs w:val="15"/>
                      </w:rPr>
                      <w:t>基金项目</w:t>
                    </w:r>
                    <w:r w:rsidRPr="00AC20F0">
                      <w:rPr>
                        <w:rFonts w:eastAsia="方正报宋_GBK"/>
                        <w:sz w:val="15"/>
                        <w:szCs w:val="15"/>
                      </w:rPr>
                      <w:t>:</w:t>
                    </w:r>
                    <w:r>
                      <w:rPr>
                        <w:rFonts w:eastAsia="方正报宋_GBK" w:hint="eastAsia"/>
                        <w:sz w:val="15"/>
                        <w:szCs w:val="15"/>
                      </w:rPr>
                      <w:t>国家自然科学基金（</w:t>
                    </w:r>
                    <w:r>
                      <w:rPr>
                        <w:rFonts w:eastAsia="方正报宋_GBK" w:hint="eastAsia"/>
                        <w:sz w:val="15"/>
                        <w:szCs w:val="15"/>
                      </w:rPr>
                      <w:t>xxxxxxxx</w:t>
                    </w:r>
                    <w:r>
                      <w:rPr>
                        <w:rFonts w:eastAsia="方正报宋_GBK" w:hint="eastAsia"/>
                        <w:sz w:val="15"/>
                        <w:szCs w:val="15"/>
                      </w:rPr>
                      <w:t>）；中国铁路总公司科技研究开放计划（</w:t>
                    </w:r>
                    <w:r>
                      <w:rPr>
                        <w:rFonts w:eastAsia="方正报宋_GBK" w:hint="eastAsia"/>
                        <w:sz w:val="15"/>
                        <w:szCs w:val="15"/>
                      </w:rPr>
                      <w:t>xxxxxx</w:t>
                    </w:r>
                    <w:r>
                      <w:rPr>
                        <w:rFonts w:eastAsia="方正报宋_GBK" w:hint="eastAsia"/>
                        <w:sz w:val="15"/>
                        <w:szCs w:val="15"/>
                      </w:rPr>
                      <w:t>）</w:t>
                    </w:r>
                    <w:r>
                      <w:rPr>
                        <w:rFonts w:eastAsia="方正报宋_GBK" w:hint="eastAsia"/>
                        <w:sz w:val="15"/>
                        <w:szCs w:val="15"/>
                      </w:rPr>
                      <w:t>.</w:t>
                    </w:r>
                    <w:r w:rsidRPr="00CF408C">
                      <w:rPr>
                        <w:rFonts w:eastAsia="方正报宋_GBK"/>
                        <w:color w:val="F79646"/>
                        <w:sz w:val="15"/>
                        <w:szCs w:val="15"/>
                      </w:rPr>
                      <w:t xml:space="preserve"> </w:t>
                    </w:r>
                    <w:r w:rsidRPr="00CB7889">
                      <w:rPr>
                        <w:rFonts w:eastAsia="方正报宋_GBK"/>
                        <w:color w:val="F79646"/>
                        <w:sz w:val="15"/>
                        <w:szCs w:val="15"/>
                      </w:rPr>
                      <w:t>[</w:t>
                    </w:r>
                    <w:r>
                      <w:rPr>
                        <w:rFonts w:eastAsia="方正报宋_GBK" w:hint="eastAsia"/>
                        <w:color w:val="F79646"/>
                        <w:sz w:val="15"/>
                        <w:szCs w:val="15"/>
                      </w:rPr>
                      <w:t>没有</w:t>
                    </w:r>
                    <w:r w:rsidRPr="00CB7889">
                      <w:rPr>
                        <w:rFonts w:eastAsia="方正报宋_GBK" w:hint="eastAsia"/>
                        <w:color w:val="F79646"/>
                        <w:sz w:val="15"/>
                        <w:szCs w:val="15"/>
                      </w:rPr>
                      <w:t>可不填写</w:t>
                    </w:r>
                    <w:r>
                      <w:rPr>
                        <w:rFonts w:eastAsia="方正报宋_GBK" w:hint="eastAsia"/>
                        <w:color w:val="F79646"/>
                        <w:sz w:val="15"/>
                        <w:szCs w:val="15"/>
                      </w:rPr>
                      <w:t>]</w:t>
                    </w:r>
                  </w:p>
                  <w:p w:rsidR="00FF5F35" w:rsidRDefault="00FF5F35" w:rsidP="000571B8">
                    <w:pPr>
                      <w:ind w:firstLine="300"/>
                      <w:rPr>
                        <w:rFonts w:eastAsia="方正报宋_GBK" w:hint="eastAsia"/>
                        <w:color w:val="F79646"/>
                        <w:sz w:val="15"/>
                        <w:szCs w:val="15"/>
                      </w:rPr>
                    </w:pPr>
                    <w:r>
                      <w:rPr>
                        <w:rFonts w:ascii="方正黑体_GBK" w:eastAsia="方正黑体_GBK" w:hint="eastAsia"/>
                        <w:sz w:val="15"/>
                        <w:szCs w:val="15"/>
                      </w:rPr>
                      <w:t>作者简介</w:t>
                    </w:r>
                    <w:r w:rsidRPr="00AC20F0">
                      <w:rPr>
                        <w:rFonts w:eastAsia="方正报宋_GBK"/>
                        <w:sz w:val="15"/>
                        <w:szCs w:val="15"/>
                      </w:rPr>
                      <w:t>:</w:t>
                    </w:r>
                    <w:r>
                      <w:rPr>
                        <w:rFonts w:eastAsia="方正报宋_GBK" w:hint="eastAsia"/>
                        <w:sz w:val="15"/>
                        <w:szCs w:val="15"/>
                      </w:rPr>
                      <w:t>赵</w:t>
                    </w:r>
                    <w:r>
                      <w:rPr>
                        <w:rFonts w:eastAsia="方正报宋_GBK" w:hint="eastAsia"/>
                        <w:sz w:val="15"/>
                        <w:szCs w:val="15"/>
                      </w:rPr>
                      <w:t>XX</w:t>
                    </w:r>
                    <w:r>
                      <w:rPr>
                        <w:rFonts w:eastAsia="方正报宋_GBK" w:hint="eastAsia"/>
                        <w:sz w:val="15"/>
                        <w:szCs w:val="15"/>
                      </w:rPr>
                      <w:t>（出生年</w:t>
                    </w:r>
                    <w:r>
                      <w:rPr>
                        <w:rFonts w:eastAsia="方正报宋_GBK" w:hint="eastAsia"/>
                        <w:sz w:val="15"/>
                        <w:szCs w:val="15"/>
                      </w:rPr>
                      <w:t>-</w:t>
                    </w:r>
                    <w:r>
                      <w:rPr>
                        <w:rFonts w:eastAsia="方正报宋_GBK" w:hint="eastAsia"/>
                        <w:sz w:val="15"/>
                        <w:szCs w:val="15"/>
                      </w:rPr>
                      <w:t>），性别，学位或学历，职称，主要从事</w:t>
                    </w:r>
                    <w:r>
                      <w:rPr>
                        <w:rFonts w:eastAsia="方正报宋_GBK" w:hint="eastAsia"/>
                        <w:sz w:val="15"/>
                        <w:szCs w:val="15"/>
                      </w:rPr>
                      <w:t>xx</w:t>
                    </w:r>
                    <w:r>
                      <w:rPr>
                        <w:rFonts w:eastAsia="方正报宋_GBK" w:hint="eastAsia"/>
                        <w:sz w:val="15"/>
                        <w:szCs w:val="15"/>
                      </w:rPr>
                      <w:t>方面工作或研究，</w:t>
                    </w:r>
                    <w:r>
                      <w:rPr>
                        <w:rFonts w:eastAsia="方正报宋_GBK" w:hint="eastAsia"/>
                        <w:sz w:val="15"/>
                        <w:szCs w:val="15"/>
                      </w:rPr>
                      <w:t>E-mail: xxxx@xx.xx</w:t>
                    </w:r>
                    <w:r w:rsidRPr="00CB7889">
                      <w:rPr>
                        <w:rFonts w:eastAsia="方正报宋_GBK" w:hint="eastAsia"/>
                        <w:color w:val="F79646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eastAsia="方正报宋_GBK"/>
                        <w:color w:val="F79646"/>
                        <w:sz w:val="15"/>
                        <w:szCs w:val="15"/>
                      </w:rPr>
                      <w:t>.</w:t>
                    </w:r>
                    <w:r w:rsidRPr="00CF408C">
                      <w:rPr>
                        <w:rFonts w:eastAsia="方正报宋_GBK"/>
                        <w:color w:val="F79646"/>
                        <w:sz w:val="15"/>
                        <w:szCs w:val="15"/>
                      </w:rPr>
                      <w:t xml:space="preserve"> </w:t>
                    </w:r>
                    <w:r w:rsidRPr="00CB7889">
                      <w:rPr>
                        <w:rFonts w:eastAsia="方正报宋_GBK"/>
                        <w:color w:val="F79646"/>
                        <w:sz w:val="15"/>
                        <w:szCs w:val="15"/>
                      </w:rPr>
                      <w:t>[</w:t>
                    </w:r>
                    <w:r>
                      <w:rPr>
                        <w:rFonts w:eastAsia="方正报宋_GBK" w:hint="eastAsia"/>
                        <w:color w:val="F79646"/>
                        <w:sz w:val="15"/>
                        <w:szCs w:val="15"/>
                      </w:rPr>
                      <w:t>作者信息需完整</w:t>
                    </w:r>
                    <w:r w:rsidRPr="00CB7889">
                      <w:rPr>
                        <w:rFonts w:eastAsia="方正报宋_GBK" w:hint="eastAsia"/>
                        <w:color w:val="F79646"/>
                        <w:sz w:val="15"/>
                        <w:szCs w:val="15"/>
                      </w:rPr>
                      <w:t>填写</w:t>
                    </w:r>
                    <w:r>
                      <w:rPr>
                        <w:rFonts w:eastAsia="方正报宋_GBK" w:hint="eastAsia"/>
                        <w:color w:val="F79646"/>
                        <w:sz w:val="15"/>
                        <w:szCs w:val="15"/>
                      </w:rPr>
                      <w:t>]</w:t>
                    </w:r>
                  </w:p>
                  <w:p w:rsidR="00FF5F35" w:rsidRPr="00AC20F0" w:rsidRDefault="00FF5F35" w:rsidP="00C062C7">
                    <w:pPr>
                      <w:ind w:firstLine="300"/>
                      <w:jc w:val="left"/>
                      <w:rPr>
                        <w:rFonts w:eastAsia="方正报宋_GBK" w:hint="eastAsia"/>
                        <w:sz w:val="15"/>
                        <w:szCs w:val="15"/>
                      </w:rPr>
                    </w:pPr>
                    <w:r w:rsidRPr="003D5AE6">
                      <w:rPr>
                        <w:rFonts w:eastAsia="方正报宋_GBK" w:hint="eastAsia"/>
                        <w:sz w:val="15"/>
                        <w:szCs w:val="15"/>
                      </w:rPr>
                      <w:t>通</w:t>
                    </w:r>
                    <w:r>
                      <w:rPr>
                        <w:rFonts w:eastAsia="方正报宋_GBK" w:hint="eastAsia"/>
                        <w:sz w:val="15"/>
                        <w:szCs w:val="15"/>
                      </w:rPr>
                      <w:t>讯</w:t>
                    </w:r>
                    <w:r w:rsidRPr="003D5AE6">
                      <w:rPr>
                        <w:rFonts w:eastAsia="方正报宋_GBK" w:hint="eastAsia"/>
                        <w:sz w:val="15"/>
                        <w:szCs w:val="15"/>
                      </w:rPr>
                      <w:t>作者</w:t>
                    </w:r>
                    <w:r w:rsidRPr="00AC20F0">
                      <w:rPr>
                        <w:rFonts w:eastAsia="方正报宋_GBK"/>
                        <w:sz w:val="15"/>
                        <w:szCs w:val="15"/>
                      </w:rPr>
                      <w:t>:</w:t>
                    </w:r>
                    <w:r>
                      <w:rPr>
                        <w:rFonts w:eastAsia="方正报宋_GBK" w:hint="eastAsia"/>
                        <w:sz w:val="15"/>
                        <w:szCs w:val="15"/>
                      </w:rPr>
                      <w:t>钱</w:t>
                    </w:r>
                    <w:r>
                      <w:rPr>
                        <w:rFonts w:eastAsia="方正报宋_GBK" w:hint="eastAsia"/>
                        <w:sz w:val="15"/>
                        <w:szCs w:val="15"/>
                      </w:rPr>
                      <w:t>XX</w:t>
                    </w:r>
                    <w:r>
                      <w:rPr>
                        <w:rFonts w:eastAsia="方正报宋_GBK" w:hint="eastAsia"/>
                        <w:sz w:val="15"/>
                        <w:szCs w:val="15"/>
                      </w:rPr>
                      <w:t>（出生年</w:t>
                    </w:r>
                    <w:r>
                      <w:rPr>
                        <w:rFonts w:eastAsia="方正报宋_GBK" w:hint="eastAsia"/>
                        <w:sz w:val="15"/>
                        <w:szCs w:val="15"/>
                      </w:rPr>
                      <w:t>-</w:t>
                    </w:r>
                    <w:r>
                      <w:rPr>
                        <w:rFonts w:eastAsia="方正报宋_GBK" w:hint="eastAsia"/>
                        <w:sz w:val="15"/>
                        <w:szCs w:val="15"/>
                      </w:rPr>
                      <w:t>），性别，学位或学历，职称，主要从事</w:t>
                    </w:r>
                    <w:r>
                      <w:rPr>
                        <w:rFonts w:eastAsia="方正报宋_GBK" w:hint="eastAsia"/>
                        <w:sz w:val="15"/>
                        <w:szCs w:val="15"/>
                      </w:rPr>
                      <w:t>xx</w:t>
                    </w:r>
                    <w:r>
                      <w:rPr>
                        <w:rFonts w:eastAsia="方正报宋_GBK" w:hint="eastAsia"/>
                        <w:sz w:val="15"/>
                        <w:szCs w:val="15"/>
                      </w:rPr>
                      <w:t>方面工作或研究，</w:t>
                    </w:r>
                    <w:r>
                      <w:rPr>
                        <w:rFonts w:eastAsia="方正报宋_GBK" w:hint="eastAsia"/>
                        <w:sz w:val="15"/>
                        <w:szCs w:val="15"/>
                      </w:rPr>
                      <w:t>E-mail</w:t>
                    </w:r>
                    <w:r>
                      <w:rPr>
                        <w:rFonts w:eastAsia="方正报宋_GBK" w:hint="eastAsia"/>
                        <w:sz w:val="15"/>
                        <w:szCs w:val="15"/>
                      </w:rPr>
                      <w:t>：</w:t>
                    </w:r>
                    <w:hyperlink r:id="rId2" w:history="1">
                      <w:r w:rsidRPr="00F92549">
                        <w:rPr>
                          <w:rStyle w:val="a8"/>
                          <w:rFonts w:eastAsia="方正报宋_GBK" w:hint="eastAsia"/>
                          <w:sz w:val="15"/>
                          <w:szCs w:val="15"/>
                        </w:rPr>
                        <w:t>xxxx@xx.xx</w:t>
                      </w:r>
                    </w:hyperlink>
                    <w:r>
                      <w:rPr>
                        <w:rFonts w:eastAsia="方正报宋_GBK"/>
                        <w:sz w:val="15"/>
                        <w:szCs w:val="15"/>
                      </w:rPr>
                      <w:t>.</w:t>
                    </w:r>
                    <w:r w:rsidRPr="00CB7889">
                      <w:rPr>
                        <w:rFonts w:eastAsia="方正报宋_GBK"/>
                        <w:color w:val="F79646"/>
                        <w:sz w:val="15"/>
                        <w:szCs w:val="15"/>
                      </w:rPr>
                      <w:t>[</w:t>
                    </w:r>
                    <w:r w:rsidRPr="00CB7889">
                      <w:rPr>
                        <w:rFonts w:eastAsia="方正报宋_GBK" w:hint="eastAsia"/>
                        <w:color w:val="F79646"/>
                        <w:sz w:val="15"/>
                        <w:szCs w:val="15"/>
                      </w:rPr>
                      <w:t>一般为在校研究生的导师；可不填写</w:t>
                    </w:r>
                    <w:r>
                      <w:rPr>
                        <w:rFonts w:eastAsia="方正报宋_GBK" w:hint="eastAsia"/>
                        <w:color w:val="F79646"/>
                        <w:sz w:val="15"/>
                        <w:szCs w:val="15"/>
                      </w:rPr>
                      <w:t>]</w:t>
                    </w:r>
                    <w:r w:rsidRPr="00420703">
                      <w:rPr>
                        <w:rFonts w:ascii="方正书宋简体" w:hAnsi="方正书宋简体" w:cs="方正书宋简体" w:hint="eastAsia"/>
                        <w:bCs/>
                        <w:color w:val="FF0000"/>
                        <w:sz w:val="16"/>
                        <w:szCs w:val="16"/>
                      </w:rPr>
                      <w:t xml:space="preserve"> </w:t>
                    </w:r>
                    <w:r w:rsidRPr="007A0D12">
                      <w:rPr>
                        <w:rFonts w:ascii="方正书宋简体" w:hAnsi="方正书宋简体" w:cs="方正书宋简体" w:hint="eastAsia"/>
                        <w:bCs/>
                        <w:color w:val="ED7D31"/>
                        <w:sz w:val="16"/>
                        <w:szCs w:val="16"/>
                      </w:rPr>
                      <w:t>[“</w:t>
                    </w:r>
                    <w:r w:rsidRPr="007A0D12">
                      <w:rPr>
                        <w:rFonts w:ascii="方正黑体简体" w:eastAsia="方正黑体简体" w:hAnsi="方正黑体简体" w:cs="方正黑体简体" w:hint="eastAsia"/>
                        <w:bCs/>
                        <w:color w:val="ED7D31"/>
                        <w:sz w:val="16"/>
                        <w:szCs w:val="16"/>
                      </w:rPr>
                      <w:t>基金项目：</w:t>
                    </w:r>
                    <w:r w:rsidRPr="007A0D12">
                      <w:rPr>
                        <w:rFonts w:ascii="方正黑体简体" w:eastAsia="方正黑体简体" w:hAnsi="方正黑体简体" w:cs="方正黑体简体" w:hint="eastAsia"/>
                        <w:color w:val="ED7D31"/>
                        <w:sz w:val="16"/>
                        <w:szCs w:val="16"/>
                      </w:rPr>
                      <w:t>”</w:t>
                    </w:r>
                    <w:r w:rsidRPr="007A0D12">
                      <w:rPr>
                        <w:rFonts w:ascii="方正书宋简体" w:hAnsi="方正书宋简体" w:cs="方正书宋简体" w:hint="eastAsia"/>
                        <w:bCs/>
                        <w:color w:val="ED7D31"/>
                        <w:sz w:val="16"/>
                        <w:szCs w:val="16"/>
                      </w:rPr>
                      <w:t>“</w:t>
                    </w:r>
                    <w:r w:rsidRPr="007A0D12">
                      <w:rPr>
                        <w:rFonts w:ascii="方正黑体简体" w:eastAsia="方正黑体简体" w:hAnsi="方正黑体简体" w:cs="方正黑体简体" w:hint="eastAsia"/>
                        <w:color w:val="ED7D31"/>
                        <w:sz w:val="16"/>
                        <w:szCs w:val="16"/>
                      </w:rPr>
                      <w:t>作者简介：”等字体用方正黑体简体，字号用</w:t>
                    </w:r>
                    <w:r w:rsidRPr="007A0D12">
                      <w:rPr>
                        <w:rFonts w:ascii="方正黑体简体" w:eastAsia="方正黑体简体" w:hAnsi="方正黑体简体" w:cs="方正黑体简体"/>
                        <w:color w:val="ED7D31"/>
                        <w:sz w:val="16"/>
                        <w:szCs w:val="16"/>
                      </w:rPr>
                      <w:t>6</w:t>
                    </w:r>
                    <w:r w:rsidRPr="007A0D12">
                      <w:rPr>
                        <w:rFonts w:ascii="方正黑体简体" w:eastAsia="方正黑体简体" w:hAnsi="方正黑体简体" w:cs="方正黑体简体" w:hint="eastAsia"/>
                        <w:color w:val="ED7D31"/>
                        <w:sz w:val="16"/>
                        <w:szCs w:val="16"/>
                      </w:rPr>
                      <w:t>号</w:t>
                    </w:r>
                    <w:r w:rsidRPr="007A0D12">
                      <w:rPr>
                        <w:rFonts w:ascii="方正书宋简体" w:hAnsi="方正书宋简体" w:cs="方正书宋简体" w:hint="eastAsia"/>
                        <w:bCs/>
                        <w:color w:val="ED7D31"/>
                        <w:sz w:val="16"/>
                        <w:szCs w:val="16"/>
                      </w:rPr>
                      <w:t>）（后边内容字体用方正书宋简体，字号用</w:t>
                    </w:r>
                    <w:r w:rsidRPr="007A0D12">
                      <w:rPr>
                        <w:rFonts w:ascii="方正书宋简体" w:hAnsi="方正书宋简体" w:cs="方正书宋简体"/>
                        <w:bCs/>
                        <w:color w:val="ED7D31"/>
                        <w:sz w:val="16"/>
                        <w:szCs w:val="16"/>
                      </w:rPr>
                      <w:t>6</w:t>
                    </w:r>
                    <w:r w:rsidRPr="007A0D12">
                      <w:rPr>
                        <w:rFonts w:ascii="方正书宋简体" w:hAnsi="方正书宋简体" w:cs="方正书宋简体" w:hint="eastAsia"/>
                        <w:bCs/>
                        <w:color w:val="ED7D31"/>
                        <w:sz w:val="16"/>
                        <w:szCs w:val="16"/>
                      </w:rPr>
                      <w:t>号</w:t>
                    </w:r>
                    <w:r>
                      <w:rPr>
                        <w:rFonts w:eastAsia="方正报宋_GBK" w:hint="eastAsia"/>
                        <w:color w:val="F79646"/>
                        <w:sz w:val="15"/>
                        <w:szCs w:val="15"/>
                      </w:rPr>
                      <w:t>]</w:t>
                    </w:r>
                  </w:p>
                  <w:p w:rsidR="00FF5F35" w:rsidRPr="00E12DF2" w:rsidRDefault="00FF5F35" w:rsidP="003952AA">
                    <w:pPr>
                      <w:ind w:firstLine="300"/>
                      <w:rPr>
                        <w:rFonts w:ascii="方正书宋_GBK"/>
                        <w:sz w:val="15"/>
                        <w:szCs w:val="15"/>
                      </w:rPr>
                    </w:pPr>
                    <w:r w:rsidRPr="006B65BF">
                      <w:rPr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sz w:val="15"/>
                        <w:szCs w:val="15"/>
                      </w:rPr>
                      <w:t xml:space="preserve">  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 w:rsidR="00FF5F3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21D59"/>
    <w:multiLevelType w:val="hybridMultilevel"/>
    <w:tmpl w:val="1534DDAA"/>
    <w:lvl w:ilvl="0" w:tplc="BF603C5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BA5C6D"/>
    <w:multiLevelType w:val="hybridMultilevel"/>
    <w:tmpl w:val="A1DCEE2C"/>
    <w:lvl w:ilvl="0" w:tplc="48E61F86">
      <w:start w:val="1"/>
      <w:numFmt w:val="decimal"/>
      <w:lvlText w:val="%1）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6" w:hanging="420"/>
      </w:pPr>
    </w:lvl>
    <w:lvl w:ilvl="2" w:tplc="0409001B" w:tentative="1">
      <w:start w:val="1"/>
      <w:numFmt w:val="lowerRoman"/>
      <w:lvlText w:val="%3."/>
      <w:lvlJc w:val="righ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9" w:tentative="1">
      <w:start w:val="1"/>
      <w:numFmt w:val="lowerLetter"/>
      <w:lvlText w:val="%5)"/>
      <w:lvlJc w:val="left"/>
      <w:pPr>
        <w:ind w:left="2516" w:hanging="420"/>
      </w:pPr>
    </w:lvl>
    <w:lvl w:ilvl="5" w:tplc="0409001B" w:tentative="1">
      <w:start w:val="1"/>
      <w:numFmt w:val="lowerRoman"/>
      <w:lvlText w:val="%6."/>
      <w:lvlJc w:val="righ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9" w:tentative="1">
      <w:start w:val="1"/>
      <w:numFmt w:val="lowerLetter"/>
      <w:lvlText w:val="%8)"/>
      <w:lvlJc w:val="left"/>
      <w:pPr>
        <w:ind w:left="3776" w:hanging="420"/>
      </w:pPr>
    </w:lvl>
    <w:lvl w:ilvl="8" w:tplc="0409001B" w:tentative="1">
      <w:start w:val="1"/>
      <w:numFmt w:val="lowerRoman"/>
      <w:lvlText w:val="%9."/>
      <w:lvlJc w:val="right"/>
      <w:pPr>
        <w:ind w:left="4196" w:hanging="420"/>
      </w:pPr>
    </w:lvl>
  </w:abstractNum>
  <w:abstractNum w:abstractNumId="2">
    <w:nsid w:val="24AF7929"/>
    <w:multiLevelType w:val="hybridMultilevel"/>
    <w:tmpl w:val="DA14B292"/>
    <w:lvl w:ilvl="0" w:tplc="CBD64880">
      <w:start w:val="1"/>
      <w:numFmt w:val="decimal"/>
      <w:lvlText w:val="（%1）"/>
      <w:lvlJc w:val="left"/>
      <w:pPr>
        <w:ind w:left="149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6" w:hanging="420"/>
      </w:pPr>
    </w:lvl>
    <w:lvl w:ilvl="2" w:tplc="0409001B" w:tentative="1">
      <w:start w:val="1"/>
      <w:numFmt w:val="lowerRoman"/>
      <w:lvlText w:val="%3."/>
      <w:lvlJc w:val="right"/>
      <w:pPr>
        <w:ind w:left="2036" w:hanging="420"/>
      </w:pPr>
    </w:lvl>
    <w:lvl w:ilvl="3" w:tplc="0409000F" w:tentative="1">
      <w:start w:val="1"/>
      <w:numFmt w:val="decimal"/>
      <w:lvlText w:val="%4."/>
      <w:lvlJc w:val="left"/>
      <w:pPr>
        <w:ind w:left="2456" w:hanging="420"/>
      </w:pPr>
    </w:lvl>
    <w:lvl w:ilvl="4" w:tplc="04090019" w:tentative="1">
      <w:start w:val="1"/>
      <w:numFmt w:val="lowerLetter"/>
      <w:lvlText w:val="%5)"/>
      <w:lvlJc w:val="left"/>
      <w:pPr>
        <w:ind w:left="2876" w:hanging="420"/>
      </w:pPr>
    </w:lvl>
    <w:lvl w:ilvl="5" w:tplc="0409001B" w:tentative="1">
      <w:start w:val="1"/>
      <w:numFmt w:val="lowerRoman"/>
      <w:lvlText w:val="%6."/>
      <w:lvlJc w:val="right"/>
      <w:pPr>
        <w:ind w:left="3296" w:hanging="420"/>
      </w:pPr>
    </w:lvl>
    <w:lvl w:ilvl="6" w:tplc="0409000F" w:tentative="1">
      <w:start w:val="1"/>
      <w:numFmt w:val="decimal"/>
      <w:lvlText w:val="%7."/>
      <w:lvlJc w:val="left"/>
      <w:pPr>
        <w:ind w:left="3716" w:hanging="420"/>
      </w:pPr>
    </w:lvl>
    <w:lvl w:ilvl="7" w:tplc="04090019" w:tentative="1">
      <w:start w:val="1"/>
      <w:numFmt w:val="lowerLetter"/>
      <w:lvlText w:val="%8)"/>
      <w:lvlJc w:val="left"/>
      <w:pPr>
        <w:ind w:left="4136" w:hanging="420"/>
      </w:pPr>
    </w:lvl>
    <w:lvl w:ilvl="8" w:tplc="0409001B" w:tentative="1">
      <w:start w:val="1"/>
      <w:numFmt w:val="lowerRoman"/>
      <w:lvlText w:val="%9."/>
      <w:lvlJc w:val="right"/>
      <w:pPr>
        <w:ind w:left="4556" w:hanging="420"/>
      </w:pPr>
    </w:lvl>
  </w:abstractNum>
  <w:abstractNum w:abstractNumId="3">
    <w:nsid w:val="2C242859"/>
    <w:multiLevelType w:val="hybridMultilevel"/>
    <w:tmpl w:val="837A504C"/>
    <w:lvl w:ilvl="0" w:tplc="85F0D71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DA84767"/>
    <w:multiLevelType w:val="hybridMultilevel"/>
    <w:tmpl w:val="D3A2AD8C"/>
    <w:lvl w:ilvl="0" w:tplc="09569E56">
      <w:start w:val="1"/>
      <w:numFmt w:val="decimal"/>
      <w:pStyle w:val="24"/>
      <w:lvlText w:val="[%1]"/>
      <w:lvlJc w:val="right"/>
      <w:pPr>
        <w:tabs>
          <w:tab w:val="num" w:pos="414"/>
        </w:tabs>
        <w:ind w:left="567" w:hanging="147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>
    <w:nsid w:val="3D5F173C"/>
    <w:multiLevelType w:val="hybridMultilevel"/>
    <w:tmpl w:val="9F0CF796"/>
    <w:lvl w:ilvl="0" w:tplc="F926A98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335B69"/>
    <w:multiLevelType w:val="hybridMultilevel"/>
    <w:tmpl w:val="574A483C"/>
    <w:lvl w:ilvl="0" w:tplc="E44240C6">
      <w:start w:val="1"/>
      <w:numFmt w:val="decimal"/>
      <w:lvlText w:val="%1"/>
      <w:lvlJc w:val="left"/>
      <w:pPr>
        <w:ind w:left="435" w:hanging="435"/>
      </w:pPr>
      <w:rPr>
        <w:rFonts w:ascii="宋体" w:hAnsi="宋体" w:hint="default"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7444A3B"/>
    <w:multiLevelType w:val="hybridMultilevel"/>
    <w:tmpl w:val="F36CF942"/>
    <w:lvl w:ilvl="0" w:tplc="99302BEA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567D3EAB"/>
    <w:multiLevelType w:val="hybridMultilevel"/>
    <w:tmpl w:val="9B1AAB88"/>
    <w:lvl w:ilvl="0" w:tplc="1340E044">
      <w:start w:val="3"/>
      <w:numFmt w:val="decimal"/>
      <w:lvlText w:val="%1"/>
      <w:lvlJc w:val="left"/>
      <w:pPr>
        <w:ind w:left="360" w:hanging="360"/>
      </w:pPr>
      <w:rPr>
        <w:rFonts w:ascii="Times New Roman" w:eastAsia="黑体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77C7E4B"/>
    <w:multiLevelType w:val="hybridMultilevel"/>
    <w:tmpl w:val="4CB061B4"/>
    <w:lvl w:ilvl="0" w:tplc="8760EB44">
      <w:start w:val="3"/>
      <w:numFmt w:val="decimal"/>
      <w:lvlText w:val="%1"/>
      <w:lvlJc w:val="left"/>
      <w:pPr>
        <w:ind w:left="360" w:hanging="360"/>
      </w:pPr>
      <w:rPr>
        <w:rFonts w:hAnsi="黑体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7C439F0"/>
    <w:multiLevelType w:val="multilevel"/>
    <w:tmpl w:val="F54AD28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76085A4B"/>
    <w:multiLevelType w:val="hybridMultilevel"/>
    <w:tmpl w:val="DEDEABB6"/>
    <w:lvl w:ilvl="0" w:tplc="6B449F96">
      <w:start w:val="1"/>
      <w:numFmt w:val="decimalEnclosedCircle"/>
      <w:lvlText w:val="%1"/>
      <w:lvlJc w:val="left"/>
      <w:pPr>
        <w:ind w:left="776" w:hanging="360"/>
      </w:pPr>
      <w:rPr>
        <w:rFonts w:ascii="楷体" w:eastAsia="楷体" w:hAnsi="楷体" w:cs="SSJ-PK748200001dc-Identity-H" w:hint="default"/>
      </w:rPr>
    </w:lvl>
    <w:lvl w:ilvl="1" w:tplc="04090019" w:tentative="1">
      <w:start w:val="1"/>
      <w:numFmt w:val="lowerLetter"/>
      <w:lvlText w:val="%2)"/>
      <w:lvlJc w:val="left"/>
      <w:pPr>
        <w:ind w:left="1256" w:hanging="420"/>
      </w:pPr>
    </w:lvl>
    <w:lvl w:ilvl="2" w:tplc="0409001B" w:tentative="1">
      <w:start w:val="1"/>
      <w:numFmt w:val="lowerRoman"/>
      <w:lvlText w:val="%3."/>
      <w:lvlJc w:val="righ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9" w:tentative="1">
      <w:start w:val="1"/>
      <w:numFmt w:val="lowerLetter"/>
      <w:lvlText w:val="%5)"/>
      <w:lvlJc w:val="left"/>
      <w:pPr>
        <w:ind w:left="2516" w:hanging="420"/>
      </w:pPr>
    </w:lvl>
    <w:lvl w:ilvl="5" w:tplc="0409001B" w:tentative="1">
      <w:start w:val="1"/>
      <w:numFmt w:val="lowerRoman"/>
      <w:lvlText w:val="%6."/>
      <w:lvlJc w:val="righ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9" w:tentative="1">
      <w:start w:val="1"/>
      <w:numFmt w:val="lowerLetter"/>
      <w:lvlText w:val="%8)"/>
      <w:lvlJc w:val="left"/>
      <w:pPr>
        <w:ind w:left="3776" w:hanging="420"/>
      </w:pPr>
    </w:lvl>
    <w:lvl w:ilvl="8" w:tplc="0409001B" w:tentative="1">
      <w:start w:val="1"/>
      <w:numFmt w:val="lowerRoman"/>
      <w:lvlText w:val="%9."/>
      <w:lvlJc w:val="right"/>
      <w:pPr>
        <w:ind w:left="4196" w:hanging="42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10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77"/>
    <w:rsid w:val="00004C90"/>
    <w:rsid w:val="000065A1"/>
    <w:rsid w:val="00010CAE"/>
    <w:rsid w:val="00010E26"/>
    <w:rsid w:val="00011BF0"/>
    <w:rsid w:val="000133D3"/>
    <w:rsid w:val="000211A4"/>
    <w:rsid w:val="00021CDA"/>
    <w:rsid w:val="00023F2C"/>
    <w:rsid w:val="0002447C"/>
    <w:rsid w:val="00025463"/>
    <w:rsid w:val="000303AE"/>
    <w:rsid w:val="0003149C"/>
    <w:rsid w:val="000344FD"/>
    <w:rsid w:val="00034AE6"/>
    <w:rsid w:val="00037661"/>
    <w:rsid w:val="00043CE0"/>
    <w:rsid w:val="00047BA4"/>
    <w:rsid w:val="0005298B"/>
    <w:rsid w:val="00054D74"/>
    <w:rsid w:val="00055BC3"/>
    <w:rsid w:val="000571B8"/>
    <w:rsid w:val="000620BF"/>
    <w:rsid w:val="00065EE5"/>
    <w:rsid w:val="000676B5"/>
    <w:rsid w:val="0007139C"/>
    <w:rsid w:val="00074542"/>
    <w:rsid w:val="00075F7D"/>
    <w:rsid w:val="00076C42"/>
    <w:rsid w:val="00081CAC"/>
    <w:rsid w:val="0008296E"/>
    <w:rsid w:val="0009014E"/>
    <w:rsid w:val="000961FC"/>
    <w:rsid w:val="00097916"/>
    <w:rsid w:val="000A04E0"/>
    <w:rsid w:val="000A0592"/>
    <w:rsid w:val="000A231D"/>
    <w:rsid w:val="000A30C1"/>
    <w:rsid w:val="000A3C38"/>
    <w:rsid w:val="000A3FFF"/>
    <w:rsid w:val="000A609E"/>
    <w:rsid w:val="000B2FFE"/>
    <w:rsid w:val="000B3AA8"/>
    <w:rsid w:val="000B6287"/>
    <w:rsid w:val="000B7737"/>
    <w:rsid w:val="000C2D22"/>
    <w:rsid w:val="000C2E87"/>
    <w:rsid w:val="000C5C79"/>
    <w:rsid w:val="000C6D69"/>
    <w:rsid w:val="000D10D4"/>
    <w:rsid w:val="000D2C9B"/>
    <w:rsid w:val="000D4570"/>
    <w:rsid w:val="000D5B62"/>
    <w:rsid w:val="000D5FEE"/>
    <w:rsid w:val="000D75E8"/>
    <w:rsid w:val="000D75EB"/>
    <w:rsid w:val="000D77DD"/>
    <w:rsid w:val="000E2E8B"/>
    <w:rsid w:val="000E33CB"/>
    <w:rsid w:val="000E75D4"/>
    <w:rsid w:val="000F30A3"/>
    <w:rsid w:val="000F4719"/>
    <w:rsid w:val="001043A6"/>
    <w:rsid w:val="00105A57"/>
    <w:rsid w:val="0010629C"/>
    <w:rsid w:val="00106799"/>
    <w:rsid w:val="001104B1"/>
    <w:rsid w:val="00111240"/>
    <w:rsid w:val="0011205C"/>
    <w:rsid w:val="001160A9"/>
    <w:rsid w:val="00125815"/>
    <w:rsid w:val="0012791A"/>
    <w:rsid w:val="00131315"/>
    <w:rsid w:val="001337CA"/>
    <w:rsid w:val="00134B68"/>
    <w:rsid w:val="001356B2"/>
    <w:rsid w:val="00140CBD"/>
    <w:rsid w:val="0014235C"/>
    <w:rsid w:val="00144726"/>
    <w:rsid w:val="00144E28"/>
    <w:rsid w:val="0014650A"/>
    <w:rsid w:val="00151E68"/>
    <w:rsid w:val="00157A42"/>
    <w:rsid w:val="001659C1"/>
    <w:rsid w:val="00167D36"/>
    <w:rsid w:val="00170A9F"/>
    <w:rsid w:val="00170AB6"/>
    <w:rsid w:val="00172011"/>
    <w:rsid w:val="001770EC"/>
    <w:rsid w:val="00180AF5"/>
    <w:rsid w:val="0018281E"/>
    <w:rsid w:val="00182EDE"/>
    <w:rsid w:val="001860BD"/>
    <w:rsid w:val="00195A7F"/>
    <w:rsid w:val="001974FC"/>
    <w:rsid w:val="001A4844"/>
    <w:rsid w:val="001A63DA"/>
    <w:rsid w:val="001B05AC"/>
    <w:rsid w:val="001B538A"/>
    <w:rsid w:val="001B579B"/>
    <w:rsid w:val="001B7E65"/>
    <w:rsid w:val="001C0E88"/>
    <w:rsid w:val="001C17CB"/>
    <w:rsid w:val="001D286F"/>
    <w:rsid w:val="001D3876"/>
    <w:rsid w:val="001D3B35"/>
    <w:rsid w:val="001D5403"/>
    <w:rsid w:val="001D70BB"/>
    <w:rsid w:val="001E025D"/>
    <w:rsid w:val="001E0AC8"/>
    <w:rsid w:val="001E0EA1"/>
    <w:rsid w:val="001E1521"/>
    <w:rsid w:val="001E1D31"/>
    <w:rsid w:val="001E54F4"/>
    <w:rsid w:val="001E6EF2"/>
    <w:rsid w:val="001F562E"/>
    <w:rsid w:val="001F62B8"/>
    <w:rsid w:val="00201B58"/>
    <w:rsid w:val="00202C8D"/>
    <w:rsid w:val="002047EF"/>
    <w:rsid w:val="0020617C"/>
    <w:rsid w:val="00213377"/>
    <w:rsid w:val="00216C21"/>
    <w:rsid w:val="002256F4"/>
    <w:rsid w:val="00226B4A"/>
    <w:rsid w:val="00227F60"/>
    <w:rsid w:val="00237C42"/>
    <w:rsid w:val="002409BA"/>
    <w:rsid w:val="00243221"/>
    <w:rsid w:val="0024350A"/>
    <w:rsid w:val="00252C77"/>
    <w:rsid w:val="0025456E"/>
    <w:rsid w:val="00263D8E"/>
    <w:rsid w:val="002675D7"/>
    <w:rsid w:val="00271689"/>
    <w:rsid w:val="00271DFA"/>
    <w:rsid w:val="00273600"/>
    <w:rsid w:val="00273F9E"/>
    <w:rsid w:val="002754CB"/>
    <w:rsid w:val="002772E2"/>
    <w:rsid w:val="0027795E"/>
    <w:rsid w:val="00281BB3"/>
    <w:rsid w:val="00282C0B"/>
    <w:rsid w:val="00283925"/>
    <w:rsid w:val="00285798"/>
    <w:rsid w:val="0029116A"/>
    <w:rsid w:val="002A0256"/>
    <w:rsid w:val="002A0B6F"/>
    <w:rsid w:val="002A4564"/>
    <w:rsid w:val="002A5720"/>
    <w:rsid w:val="002B30AB"/>
    <w:rsid w:val="002B4D78"/>
    <w:rsid w:val="002C029C"/>
    <w:rsid w:val="002C1E03"/>
    <w:rsid w:val="002C3AA7"/>
    <w:rsid w:val="002C5487"/>
    <w:rsid w:val="002D3C3C"/>
    <w:rsid w:val="002D3FBF"/>
    <w:rsid w:val="002E35A6"/>
    <w:rsid w:val="002E47A9"/>
    <w:rsid w:val="002E5AB6"/>
    <w:rsid w:val="002E77BB"/>
    <w:rsid w:val="002F1D2D"/>
    <w:rsid w:val="002F29BD"/>
    <w:rsid w:val="002F3192"/>
    <w:rsid w:val="002F31FC"/>
    <w:rsid w:val="002F3224"/>
    <w:rsid w:val="002F65C2"/>
    <w:rsid w:val="002F7766"/>
    <w:rsid w:val="00305F6E"/>
    <w:rsid w:val="00312FAD"/>
    <w:rsid w:val="0031459A"/>
    <w:rsid w:val="0031582A"/>
    <w:rsid w:val="00317942"/>
    <w:rsid w:val="00323E89"/>
    <w:rsid w:val="003253F7"/>
    <w:rsid w:val="003318C4"/>
    <w:rsid w:val="00333167"/>
    <w:rsid w:val="0034041D"/>
    <w:rsid w:val="00345DC4"/>
    <w:rsid w:val="00346551"/>
    <w:rsid w:val="00346CC8"/>
    <w:rsid w:val="003472D5"/>
    <w:rsid w:val="003479C7"/>
    <w:rsid w:val="00347B7D"/>
    <w:rsid w:val="00356D3E"/>
    <w:rsid w:val="003619D0"/>
    <w:rsid w:val="00366B0D"/>
    <w:rsid w:val="00367E8E"/>
    <w:rsid w:val="0037048A"/>
    <w:rsid w:val="00371D62"/>
    <w:rsid w:val="00373DFF"/>
    <w:rsid w:val="00377216"/>
    <w:rsid w:val="003812A2"/>
    <w:rsid w:val="00381475"/>
    <w:rsid w:val="00387E5C"/>
    <w:rsid w:val="003913C5"/>
    <w:rsid w:val="00392B7B"/>
    <w:rsid w:val="003952AA"/>
    <w:rsid w:val="00396F92"/>
    <w:rsid w:val="003977F2"/>
    <w:rsid w:val="00397D97"/>
    <w:rsid w:val="00397EC6"/>
    <w:rsid w:val="003A3940"/>
    <w:rsid w:val="003B1FEA"/>
    <w:rsid w:val="003B7ADD"/>
    <w:rsid w:val="003C06B3"/>
    <w:rsid w:val="003C1BF4"/>
    <w:rsid w:val="003C2634"/>
    <w:rsid w:val="003C283F"/>
    <w:rsid w:val="003C2D3B"/>
    <w:rsid w:val="003C7214"/>
    <w:rsid w:val="003D5AE6"/>
    <w:rsid w:val="003D5FD7"/>
    <w:rsid w:val="003D7F95"/>
    <w:rsid w:val="003E0B30"/>
    <w:rsid w:val="003F1707"/>
    <w:rsid w:val="003F3C13"/>
    <w:rsid w:val="003F4B9E"/>
    <w:rsid w:val="003F4F23"/>
    <w:rsid w:val="00401D94"/>
    <w:rsid w:val="00403618"/>
    <w:rsid w:val="00405485"/>
    <w:rsid w:val="00405513"/>
    <w:rsid w:val="0040593F"/>
    <w:rsid w:val="0040690D"/>
    <w:rsid w:val="00406B95"/>
    <w:rsid w:val="004153C9"/>
    <w:rsid w:val="004206BB"/>
    <w:rsid w:val="00420703"/>
    <w:rsid w:val="0042213D"/>
    <w:rsid w:val="00422C6D"/>
    <w:rsid w:val="004234FE"/>
    <w:rsid w:val="00427855"/>
    <w:rsid w:val="004326F3"/>
    <w:rsid w:val="00435F7F"/>
    <w:rsid w:val="00440C71"/>
    <w:rsid w:val="004426E1"/>
    <w:rsid w:val="00443BB6"/>
    <w:rsid w:val="00447703"/>
    <w:rsid w:val="00447C06"/>
    <w:rsid w:val="00447E85"/>
    <w:rsid w:val="0045138E"/>
    <w:rsid w:val="00455AE6"/>
    <w:rsid w:val="00455D60"/>
    <w:rsid w:val="00457A1E"/>
    <w:rsid w:val="004602FA"/>
    <w:rsid w:val="00461521"/>
    <w:rsid w:val="00462430"/>
    <w:rsid w:val="004639EE"/>
    <w:rsid w:val="00463E06"/>
    <w:rsid w:val="00464EC5"/>
    <w:rsid w:val="00465BB6"/>
    <w:rsid w:val="004732D5"/>
    <w:rsid w:val="00475B4E"/>
    <w:rsid w:val="0048191D"/>
    <w:rsid w:val="00485A6F"/>
    <w:rsid w:val="00491B7B"/>
    <w:rsid w:val="004940C8"/>
    <w:rsid w:val="0049638A"/>
    <w:rsid w:val="004A799B"/>
    <w:rsid w:val="004B07DF"/>
    <w:rsid w:val="004B1C7B"/>
    <w:rsid w:val="004B54E2"/>
    <w:rsid w:val="004B58C3"/>
    <w:rsid w:val="004C03B5"/>
    <w:rsid w:val="004C06E8"/>
    <w:rsid w:val="004D2B49"/>
    <w:rsid w:val="004D2B6B"/>
    <w:rsid w:val="004D56E7"/>
    <w:rsid w:val="004D6A49"/>
    <w:rsid w:val="004E06F9"/>
    <w:rsid w:val="004E1C84"/>
    <w:rsid w:val="004E2857"/>
    <w:rsid w:val="004E2992"/>
    <w:rsid w:val="004E38A4"/>
    <w:rsid w:val="004E3CDA"/>
    <w:rsid w:val="004E44F0"/>
    <w:rsid w:val="004F35BC"/>
    <w:rsid w:val="00502EFA"/>
    <w:rsid w:val="005036ED"/>
    <w:rsid w:val="00503FAE"/>
    <w:rsid w:val="00505C44"/>
    <w:rsid w:val="00513F5C"/>
    <w:rsid w:val="005141DE"/>
    <w:rsid w:val="0052146A"/>
    <w:rsid w:val="0052403A"/>
    <w:rsid w:val="005256F1"/>
    <w:rsid w:val="00534633"/>
    <w:rsid w:val="00540CC4"/>
    <w:rsid w:val="005437D9"/>
    <w:rsid w:val="0054477E"/>
    <w:rsid w:val="005528A9"/>
    <w:rsid w:val="005538A1"/>
    <w:rsid w:val="005555D8"/>
    <w:rsid w:val="00557017"/>
    <w:rsid w:val="00564455"/>
    <w:rsid w:val="00565E41"/>
    <w:rsid w:val="0057225F"/>
    <w:rsid w:val="005814F6"/>
    <w:rsid w:val="005824D2"/>
    <w:rsid w:val="00582685"/>
    <w:rsid w:val="00584073"/>
    <w:rsid w:val="00585837"/>
    <w:rsid w:val="00586230"/>
    <w:rsid w:val="00587B4C"/>
    <w:rsid w:val="00595E42"/>
    <w:rsid w:val="005A0398"/>
    <w:rsid w:val="005A140E"/>
    <w:rsid w:val="005A156A"/>
    <w:rsid w:val="005A160A"/>
    <w:rsid w:val="005A24DD"/>
    <w:rsid w:val="005A7A12"/>
    <w:rsid w:val="005A7A75"/>
    <w:rsid w:val="005B1C58"/>
    <w:rsid w:val="005B2018"/>
    <w:rsid w:val="005B661F"/>
    <w:rsid w:val="005B6B6E"/>
    <w:rsid w:val="005B7340"/>
    <w:rsid w:val="005C0384"/>
    <w:rsid w:val="005C04FD"/>
    <w:rsid w:val="005C252E"/>
    <w:rsid w:val="005C4CE6"/>
    <w:rsid w:val="005C4CF3"/>
    <w:rsid w:val="005C7708"/>
    <w:rsid w:val="005D0AD8"/>
    <w:rsid w:val="005D1946"/>
    <w:rsid w:val="005D600C"/>
    <w:rsid w:val="005F1F76"/>
    <w:rsid w:val="005F2520"/>
    <w:rsid w:val="00600C77"/>
    <w:rsid w:val="00600E84"/>
    <w:rsid w:val="00601E35"/>
    <w:rsid w:val="0060254F"/>
    <w:rsid w:val="0060437E"/>
    <w:rsid w:val="0060484E"/>
    <w:rsid w:val="006049C7"/>
    <w:rsid w:val="00612A1F"/>
    <w:rsid w:val="00615B29"/>
    <w:rsid w:val="00621F7C"/>
    <w:rsid w:val="00630191"/>
    <w:rsid w:val="00633FBB"/>
    <w:rsid w:val="00634A9E"/>
    <w:rsid w:val="006377C4"/>
    <w:rsid w:val="006407C9"/>
    <w:rsid w:val="00645557"/>
    <w:rsid w:val="00647C80"/>
    <w:rsid w:val="00656D6A"/>
    <w:rsid w:val="006578A3"/>
    <w:rsid w:val="00663933"/>
    <w:rsid w:val="00670DDE"/>
    <w:rsid w:val="00675A13"/>
    <w:rsid w:val="00677BE6"/>
    <w:rsid w:val="0069209E"/>
    <w:rsid w:val="006941D4"/>
    <w:rsid w:val="006A2978"/>
    <w:rsid w:val="006A6702"/>
    <w:rsid w:val="006A6E0B"/>
    <w:rsid w:val="006B28B4"/>
    <w:rsid w:val="006B4DC3"/>
    <w:rsid w:val="006C236B"/>
    <w:rsid w:val="006C26BE"/>
    <w:rsid w:val="006C5C00"/>
    <w:rsid w:val="006C752C"/>
    <w:rsid w:val="006D4F34"/>
    <w:rsid w:val="006D5AA0"/>
    <w:rsid w:val="006D5E3D"/>
    <w:rsid w:val="006D71F3"/>
    <w:rsid w:val="006E29D2"/>
    <w:rsid w:val="006E3C23"/>
    <w:rsid w:val="006E738A"/>
    <w:rsid w:val="006E75F5"/>
    <w:rsid w:val="006F4397"/>
    <w:rsid w:val="006F5E6E"/>
    <w:rsid w:val="006F7EBC"/>
    <w:rsid w:val="00700242"/>
    <w:rsid w:val="007026AC"/>
    <w:rsid w:val="007115F8"/>
    <w:rsid w:val="00712158"/>
    <w:rsid w:val="0071446C"/>
    <w:rsid w:val="00714702"/>
    <w:rsid w:val="007168BF"/>
    <w:rsid w:val="007264E0"/>
    <w:rsid w:val="0073429B"/>
    <w:rsid w:val="00742009"/>
    <w:rsid w:val="0074380D"/>
    <w:rsid w:val="00744DB9"/>
    <w:rsid w:val="007502E9"/>
    <w:rsid w:val="00752B08"/>
    <w:rsid w:val="00752FD5"/>
    <w:rsid w:val="007574A8"/>
    <w:rsid w:val="0076156B"/>
    <w:rsid w:val="00764478"/>
    <w:rsid w:val="007677AD"/>
    <w:rsid w:val="00767B8A"/>
    <w:rsid w:val="007711FE"/>
    <w:rsid w:val="0077580B"/>
    <w:rsid w:val="00781CA1"/>
    <w:rsid w:val="00784971"/>
    <w:rsid w:val="00787E27"/>
    <w:rsid w:val="007905EB"/>
    <w:rsid w:val="007908B0"/>
    <w:rsid w:val="00791639"/>
    <w:rsid w:val="007934A6"/>
    <w:rsid w:val="00794BBF"/>
    <w:rsid w:val="00796447"/>
    <w:rsid w:val="00797E71"/>
    <w:rsid w:val="007A0D12"/>
    <w:rsid w:val="007A2793"/>
    <w:rsid w:val="007A3E75"/>
    <w:rsid w:val="007A50B8"/>
    <w:rsid w:val="007A5403"/>
    <w:rsid w:val="007B4C14"/>
    <w:rsid w:val="007B6523"/>
    <w:rsid w:val="007C1CDE"/>
    <w:rsid w:val="007C74C2"/>
    <w:rsid w:val="007C7FE1"/>
    <w:rsid w:val="007D2C35"/>
    <w:rsid w:val="007D3AB3"/>
    <w:rsid w:val="007D3C37"/>
    <w:rsid w:val="007D4964"/>
    <w:rsid w:val="007D6BE3"/>
    <w:rsid w:val="007D745C"/>
    <w:rsid w:val="007D7F57"/>
    <w:rsid w:val="007E0076"/>
    <w:rsid w:val="007F1CE8"/>
    <w:rsid w:val="0080191B"/>
    <w:rsid w:val="00807268"/>
    <w:rsid w:val="008155B4"/>
    <w:rsid w:val="008165A4"/>
    <w:rsid w:val="00817167"/>
    <w:rsid w:val="00817EE9"/>
    <w:rsid w:val="00821D7C"/>
    <w:rsid w:val="008257C5"/>
    <w:rsid w:val="00826DB2"/>
    <w:rsid w:val="00827A1D"/>
    <w:rsid w:val="008348A4"/>
    <w:rsid w:val="00834AEC"/>
    <w:rsid w:val="008353F5"/>
    <w:rsid w:val="008374AA"/>
    <w:rsid w:val="00841EA6"/>
    <w:rsid w:val="00841EF0"/>
    <w:rsid w:val="00846C9E"/>
    <w:rsid w:val="00847DD7"/>
    <w:rsid w:val="008505B9"/>
    <w:rsid w:val="00856B4A"/>
    <w:rsid w:val="00860D95"/>
    <w:rsid w:val="008614E5"/>
    <w:rsid w:val="00866D02"/>
    <w:rsid w:val="0087186B"/>
    <w:rsid w:val="008751EC"/>
    <w:rsid w:val="00880F5D"/>
    <w:rsid w:val="00880FC6"/>
    <w:rsid w:val="0088114A"/>
    <w:rsid w:val="008827AE"/>
    <w:rsid w:val="008864D2"/>
    <w:rsid w:val="00886A7E"/>
    <w:rsid w:val="00887662"/>
    <w:rsid w:val="00890E33"/>
    <w:rsid w:val="00891E01"/>
    <w:rsid w:val="008934A4"/>
    <w:rsid w:val="008A04DA"/>
    <w:rsid w:val="008A0529"/>
    <w:rsid w:val="008A1C92"/>
    <w:rsid w:val="008A7C94"/>
    <w:rsid w:val="008B06C6"/>
    <w:rsid w:val="008B07A3"/>
    <w:rsid w:val="008B1CCA"/>
    <w:rsid w:val="008B35C4"/>
    <w:rsid w:val="008B743D"/>
    <w:rsid w:val="008C0846"/>
    <w:rsid w:val="008C4E82"/>
    <w:rsid w:val="008C5503"/>
    <w:rsid w:val="008D27BD"/>
    <w:rsid w:val="008D4257"/>
    <w:rsid w:val="008D4AE9"/>
    <w:rsid w:val="008E2EEC"/>
    <w:rsid w:val="008F19DB"/>
    <w:rsid w:val="008F4597"/>
    <w:rsid w:val="008F728A"/>
    <w:rsid w:val="00902997"/>
    <w:rsid w:val="00905463"/>
    <w:rsid w:val="00906A79"/>
    <w:rsid w:val="00907CAA"/>
    <w:rsid w:val="009112C8"/>
    <w:rsid w:val="00913692"/>
    <w:rsid w:val="00915B4C"/>
    <w:rsid w:val="00915E8D"/>
    <w:rsid w:val="009169E0"/>
    <w:rsid w:val="00924227"/>
    <w:rsid w:val="009279FC"/>
    <w:rsid w:val="00935431"/>
    <w:rsid w:val="00936BDE"/>
    <w:rsid w:val="009440A5"/>
    <w:rsid w:val="00944371"/>
    <w:rsid w:val="009452F2"/>
    <w:rsid w:val="00945E25"/>
    <w:rsid w:val="009539D8"/>
    <w:rsid w:val="00953CA7"/>
    <w:rsid w:val="0096454D"/>
    <w:rsid w:val="00965011"/>
    <w:rsid w:val="009652BD"/>
    <w:rsid w:val="00965BEB"/>
    <w:rsid w:val="00966D87"/>
    <w:rsid w:val="00970D8E"/>
    <w:rsid w:val="00972231"/>
    <w:rsid w:val="0097730E"/>
    <w:rsid w:val="00981628"/>
    <w:rsid w:val="00985CB4"/>
    <w:rsid w:val="00985E77"/>
    <w:rsid w:val="00986F47"/>
    <w:rsid w:val="00992D95"/>
    <w:rsid w:val="00993C79"/>
    <w:rsid w:val="0099629A"/>
    <w:rsid w:val="00996CC0"/>
    <w:rsid w:val="00997379"/>
    <w:rsid w:val="009A0B5F"/>
    <w:rsid w:val="009A3DFD"/>
    <w:rsid w:val="009A6A85"/>
    <w:rsid w:val="009A6C5C"/>
    <w:rsid w:val="009B2B25"/>
    <w:rsid w:val="009C1AEB"/>
    <w:rsid w:val="009C1C99"/>
    <w:rsid w:val="009C2906"/>
    <w:rsid w:val="009C4A2F"/>
    <w:rsid w:val="009C4B9A"/>
    <w:rsid w:val="009D1508"/>
    <w:rsid w:val="009D5D45"/>
    <w:rsid w:val="009D72C4"/>
    <w:rsid w:val="009E182B"/>
    <w:rsid w:val="009E3BF5"/>
    <w:rsid w:val="009E4440"/>
    <w:rsid w:val="009E7216"/>
    <w:rsid w:val="009E7C52"/>
    <w:rsid w:val="009F05CC"/>
    <w:rsid w:val="009F1F8D"/>
    <w:rsid w:val="009F2905"/>
    <w:rsid w:val="009F5F0F"/>
    <w:rsid w:val="009F69C0"/>
    <w:rsid w:val="00A001DB"/>
    <w:rsid w:val="00A012A8"/>
    <w:rsid w:val="00A019D2"/>
    <w:rsid w:val="00A048F6"/>
    <w:rsid w:val="00A055F7"/>
    <w:rsid w:val="00A057FE"/>
    <w:rsid w:val="00A10700"/>
    <w:rsid w:val="00A20747"/>
    <w:rsid w:val="00A24349"/>
    <w:rsid w:val="00A250E3"/>
    <w:rsid w:val="00A25A1B"/>
    <w:rsid w:val="00A264D1"/>
    <w:rsid w:val="00A33FFA"/>
    <w:rsid w:val="00A37D3D"/>
    <w:rsid w:val="00A4182D"/>
    <w:rsid w:val="00A42FF9"/>
    <w:rsid w:val="00A4610F"/>
    <w:rsid w:val="00A47876"/>
    <w:rsid w:val="00A51AE1"/>
    <w:rsid w:val="00A55F66"/>
    <w:rsid w:val="00A60C57"/>
    <w:rsid w:val="00A70BD0"/>
    <w:rsid w:val="00A72801"/>
    <w:rsid w:val="00A735EE"/>
    <w:rsid w:val="00A77A80"/>
    <w:rsid w:val="00A80E77"/>
    <w:rsid w:val="00A837FF"/>
    <w:rsid w:val="00A867CD"/>
    <w:rsid w:val="00A8701F"/>
    <w:rsid w:val="00A90354"/>
    <w:rsid w:val="00A958D9"/>
    <w:rsid w:val="00A95EFB"/>
    <w:rsid w:val="00A972E0"/>
    <w:rsid w:val="00AA0162"/>
    <w:rsid w:val="00AA261D"/>
    <w:rsid w:val="00AB113D"/>
    <w:rsid w:val="00AB3C97"/>
    <w:rsid w:val="00AB5F5A"/>
    <w:rsid w:val="00AB60F5"/>
    <w:rsid w:val="00AC20F0"/>
    <w:rsid w:val="00AC7E71"/>
    <w:rsid w:val="00AD2A18"/>
    <w:rsid w:val="00AD372F"/>
    <w:rsid w:val="00AD3E71"/>
    <w:rsid w:val="00AD51EF"/>
    <w:rsid w:val="00AD74B1"/>
    <w:rsid w:val="00AE3FD1"/>
    <w:rsid w:val="00AE58B0"/>
    <w:rsid w:val="00AE7DBC"/>
    <w:rsid w:val="00AF4B11"/>
    <w:rsid w:val="00AF4EDA"/>
    <w:rsid w:val="00AF619C"/>
    <w:rsid w:val="00B048A9"/>
    <w:rsid w:val="00B16111"/>
    <w:rsid w:val="00B20494"/>
    <w:rsid w:val="00B21046"/>
    <w:rsid w:val="00B26303"/>
    <w:rsid w:val="00B26647"/>
    <w:rsid w:val="00B27539"/>
    <w:rsid w:val="00B3187D"/>
    <w:rsid w:val="00B333CE"/>
    <w:rsid w:val="00B34B4D"/>
    <w:rsid w:val="00B34CBD"/>
    <w:rsid w:val="00B375D6"/>
    <w:rsid w:val="00B40B94"/>
    <w:rsid w:val="00B4194C"/>
    <w:rsid w:val="00B42A48"/>
    <w:rsid w:val="00B44538"/>
    <w:rsid w:val="00B472CB"/>
    <w:rsid w:val="00B506D9"/>
    <w:rsid w:val="00B62C82"/>
    <w:rsid w:val="00B72D1F"/>
    <w:rsid w:val="00B73313"/>
    <w:rsid w:val="00B766AF"/>
    <w:rsid w:val="00B77C10"/>
    <w:rsid w:val="00B812A3"/>
    <w:rsid w:val="00B85964"/>
    <w:rsid w:val="00B86D85"/>
    <w:rsid w:val="00B90217"/>
    <w:rsid w:val="00B94C02"/>
    <w:rsid w:val="00B95F10"/>
    <w:rsid w:val="00B95F5C"/>
    <w:rsid w:val="00BA2254"/>
    <w:rsid w:val="00BB662F"/>
    <w:rsid w:val="00BC0966"/>
    <w:rsid w:val="00BC0B3A"/>
    <w:rsid w:val="00BC18C7"/>
    <w:rsid w:val="00BC230A"/>
    <w:rsid w:val="00BC40E2"/>
    <w:rsid w:val="00BC76D2"/>
    <w:rsid w:val="00BC76E4"/>
    <w:rsid w:val="00BD0AAB"/>
    <w:rsid w:val="00BD2EF5"/>
    <w:rsid w:val="00BD5FF8"/>
    <w:rsid w:val="00BE0A17"/>
    <w:rsid w:val="00BE20E8"/>
    <w:rsid w:val="00BE2A2D"/>
    <w:rsid w:val="00BE42A5"/>
    <w:rsid w:val="00BE4516"/>
    <w:rsid w:val="00BF1D0C"/>
    <w:rsid w:val="00BF34C7"/>
    <w:rsid w:val="00BF3778"/>
    <w:rsid w:val="00BF452C"/>
    <w:rsid w:val="00BF489E"/>
    <w:rsid w:val="00C002B5"/>
    <w:rsid w:val="00C025C7"/>
    <w:rsid w:val="00C02F7C"/>
    <w:rsid w:val="00C05B6B"/>
    <w:rsid w:val="00C062C7"/>
    <w:rsid w:val="00C06964"/>
    <w:rsid w:val="00C06C45"/>
    <w:rsid w:val="00C12A46"/>
    <w:rsid w:val="00C142C4"/>
    <w:rsid w:val="00C22B60"/>
    <w:rsid w:val="00C3207C"/>
    <w:rsid w:val="00C3253E"/>
    <w:rsid w:val="00C32B92"/>
    <w:rsid w:val="00C34DA4"/>
    <w:rsid w:val="00C426E9"/>
    <w:rsid w:val="00C42CA4"/>
    <w:rsid w:val="00C42D34"/>
    <w:rsid w:val="00C4563D"/>
    <w:rsid w:val="00C51F8A"/>
    <w:rsid w:val="00C57B12"/>
    <w:rsid w:val="00C70A43"/>
    <w:rsid w:val="00C736EB"/>
    <w:rsid w:val="00C7476C"/>
    <w:rsid w:val="00C8042F"/>
    <w:rsid w:val="00C80A70"/>
    <w:rsid w:val="00C8371A"/>
    <w:rsid w:val="00C933AC"/>
    <w:rsid w:val="00C97901"/>
    <w:rsid w:val="00CA6DA9"/>
    <w:rsid w:val="00CA7579"/>
    <w:rsid w:val="00CB04B8"/>
    <w:rsid w:val="00CB2141"/>
    <w:rsid w:val="00CB7386"/>
    <w:rsid w:val="00CB7889"/>
    <w:rsid w:val="00CC5F35"/>
    <w:rsid w:val="00CD115C"/>
    <w:rsid w:val="00CD5555"/>
    <w:rsid w:val="00CE06AC"/>
    <w:rsid w:val="00CE1AA8"/>
    <w:rsid w:val="00CF18DD"/>
    <w:rsid w:val="00CF28CC"/>
    <w:rsid w:val="00CF408C"/>
    <w:rsid w:val="00CF4E22"/>
    <w:rsid w:val="00D008A5"/>
    <w:rsid w:val="00D07CEE"/>
    <w:rsid w:val="00D12AD5"/>
    <w:rsid w:val="00D20BFE"/>
    <w:rsid w:val="00D2310A"/>
    <w:rsid w:val="00D2659D"/>
    <w:rsid w:val="00D26D74"/>
    <w:rsid w:val="00D30142"/>
    <w:rsid w:val="00D352A2"/>
    <w:rsid w:val="00D36628"/>
    <w:rsid w:val="00D404D4"/>
    <w:rsid w:val="00D41F01"/>
    <w:rsid w:val="00D50253"/>
    <w:rsid w:val="00D503BB"/>
    <w:rsid w:val="00D5779B"/>
    <w:rsid w:val="00D66421"/>
    <w:rsid w:val="00D675CD"/>
    <w:rsid w:val="00D75154"/>
    <w:rsid w:val="00D76532"/>
    <w:rsid w:val="00D90227"/>
    <w:rsid w:val="00D90986"/>
    <w:rsid w:val="00D95BAA"/>
    <w:rsid w:val="00D969E7"/>
    <w:rsid w:val="00D97478"/>
    <w:rsid w:val="00D97F36"/>
    <w:rsid w:val="00DA05D1"/>
    <w:rsid w:val="00DA136C"/>
    <w:rsid w:val="00DA3595"/>
    <w:rsid w:val="00DA6B3D"/>
    <w:rsid w:val="00DB0106"/>
    <w:rsid w:val="00DB0206"/>
    <w:rsid w:val="00DB06BC"/>
    <w:rsid w:val="00DB39DC"/>
    <w:rsid w:val="00DB3C55"/>
    <w:rsid w:val="00DB4621"/>
    <w:rsid w:val="00DB6582"/>
    <w:rsid w:val="00DC404A"/>
    <w:rsid w:val="00DC52D8"/>
    <w:rsid w:val="00DC7D01"/>
    <w:rsid w:val="00DD368D"/>
    <w:rsid w:val="00DD3EE3"/>
    <w:rsid w:val="00DD484C"/>
    <w:rsid w:val="00DD5781"/>
    <w:rsid w:val="00DE055D"/>
    <w:rsid w:val="00DE21D6"/>
    <w:rsid w:val="00DE7ED2"/>
    <w:rsid w:val="00DF0FC7"/>
    <w:rsid w:val="00DF3E0A"/>
    <w:rsid w:val="00DF47AD"/>
    <w:rsid w:val="00DF66CE"/>
    <w:rsid w:val="00E00718"/>
    <w:rsid w:val="00E0088C"/>
    <w:rsid w:val="00E0434C"/>
    <w:rsid w:val="00E10B1D"/>
    <w:rsid w:val="00E12091"/>
    <w:rsid w:val="00E14F3D"/>
    <w:rsid w:val="00E174A6"/>
    <w:rsid w:val="00E211C9"/>
    <w:rsid w:val="00E236C2"/>
    <w:rsid w:val="00E27742"/>
    <w:rsid w:val="00E306B9"/>
    <w:rsid w:val="00E32297"/>
    <w:rsid w:val="00E33781"/>
    <w:rsid w:val="00E35349"/>
    <w:rsid w:val="00E41C3A"/>
    <w:rsid w:val="00E4249B"/>
    <w:rsid w:val="00E426FA"/>
    <w:rsid w:val="00E435E4"/>
    <w:rsid w:val="00E4363C"/>
    <w:rsid w:val="00E5083B"/>
    <w:rsid w:val="00E5313C"/>
    <w:rsid w:val="00E547BA"/>
    <w:rsid w:val="00E57AF4"/>
    <w:rsid w:val="00E57BFA"/>
    <w:rsid w:val="00E608FB"/>
    <w:rsid w:val="00E6540D"/>
    <w:rsid w:val="00E720A8"/>
    <w:rsid w:val="00E73E52"/>
    <w:rsid w:val="00E75590"/>
    <w:rsid w:val="00E75C17"/>
    <w:rsid w:val="00E81020"/>
    <w:rsid w:val="00E90D07"/>
    <w:rsid w:val="00E93AD2"/>
    <w:rsid w:val="00E95A24"/>
    <w:rsid w:val="00EA0141"/>
    <w:rsid w:val="00EA298E"/>
    <w:rsid w:val="00EB12DD"/>
    <w:rsid w:val="00EC057C"/>
    <w:rsid w:val="00EC1BD5"/>
    <w:rsid w:val="00EC31F8"/>
    <w:rsid w:val="00EC512C"/>
    <w:rsid w:val="00EC5370"/>
    <w:rsid w:val="00EC6CEE"/>
    <w:rsid w:val="00ED095B"/>
    <w:rsid w:val="00ED189C"/>
    <w:rsid w:val="00ED2F5E"/>
    <w:rsid w:val="00ED40E6"/>
    <w:rsid w:val="00EF55A5"/>
    <w:rsid w:val="00F0308C"/>
    <w:rsid w:val="00F037A2"/>
    <w:rsid w:val="00F07D14"/>
    <w:rsid w:val="00F12932"/>
    <w:rsid w:val="00F1596E"/>
    <w:rsid w:val="00F222B7"/>
    <w:rsid w:val="00F243AA"/>
    <w:rsid w:val="00F32AAF"/>
    <w:rsid w:val="00F3305C"/>
    <w:rsid w:val="00F361CD"/>
    <w:rsid w:val="00F368AD"/>
    <w:rsid w:val="00F4333C"/>
    <w:rsid w:val="00F549D5"/>
    <w:rsid w:val="00F55F42"/>
    <w:rsid w:val="00F57491"/>
    <w:rsid w:val="00F61100"/>
    <w:rsid w:val="00F61CAF"/>
    <w:rsid w:val="00F61FC6"/>
    <w:rsid w:val="00F6369B"/>
    <w:rsid w:val="00F6379C"/>
    <w:rsid w:val="00F66DCF"/>
    <w:rsid w:val="00F67A99"/>
    <w:rsid w:val="00F769AD"/>
    <w:rsid w:val="00F7750C"/>
    <w:rsid w:val="00F836A0"/>
    <w:rsid w:val="00F83F38"/>
    <w:rsid w:val="00F850D9"/>
    <w:rsid w:val="00F867A2"/>
    <w:rsid w:val="00F91B2E"/>
    <w:rsid w:val="00F91FD5"/>
    <w:rsid w:val="00F94AF6"/>
    <w:rsid w:val="00F97531"/>
    <w:rsid w:val="00FA1517"/>
    <w:rsid w:val="00FA1F87"/>
    <w:rsid w:val="00FA233E"/>
    <w:rsid w:val="00FA5767"/>
    <w:rsid w:val="00FA657B"/>
    <w:rsid w:val="00FB08E7"/>
    <w:rsid w:val="00FB1B5A"/>
    <w:rsid w:val="00FB200A"/>
    <w:rsid w:val="00FB460A"/>
    <w:rsid w:val="00FB4F8A"/>
    <w:rsid w:val="00FC0E73"/>
    <w:rsid w:val="00FC4A58"/>
    <w:rsid w:val="00FC6605"/>
    <w:rsid w:val="00FD14AC"/>
    <w:rsid w:val="00FD589A"/>
    <w:rsid w:val="00FD730F"/>
    <w:rsid w:val="00FE4368"/>
    <w:rsid w:val="00FE4E3F"/>
    <w:rsid w:val="00FE4E74"/>
    <w:rsid w:val="00FE6C20"/>
    <w:rsid w:val="00FF1B88"/>
    <w:rsid w:val="00FF3657"/>
    <w:rsid w:val="00FF5626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254182-6D9C-452D-9574-56F5AA1F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521"/>
    <w:pPr>
      <w:widowControl w:val="0"/>
      <w:snapToGrid w:val="0"/>
      <w:ind w:firstLineChars="200" w:firstLine="200"/>
      <w:jc w:val="both"/>
    </w:pPr>
    <w:rPr>
      <w:rFonts w:eastAsia="方正书宋简体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5083B"/>
    <w:pPr>
      <w:keepNext/>
      <w:keepLines/>
      <w:spacing w:beforeLines="50" w:before="50" w:afterLines="50" w:after="50"/>
      <w:ind w:firstLineChars="0" w:firstLine="0"/>
      <w:outlineLvl w:val="0"/>
    </w:pPr>
    <w:rPr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">
    <w:name w:val="04摘要"/>
    <w:link w:val="04Char"/>
    <w:rsid w:val="00440C71"/>
    <w:pPr>
      <w:overflowPunct w:val="0"/>
      <w:adjustRightInd w:val="0"/>
      <w:snapToGrid w:val="0"/>
      <w:jc w:val="both"/>
    </w:pPr>
    <w:rPr>
      <w:rFonts w:eastAsia="方正书宋_GBK"/>
      <w:spacing w:val="4"/>
      <w:kern w:val="2"/>
      <w:sz w:val="21"/>
      <w:szCs w:val="24"/>
    </w:rPr>
  </w:style>
  <w:style w:type="paragraph" w:customStyle="1" w:styleId="040">
    <w:name w:val="样式 04摘要 + (符号) 宋体"/>
    <w:basedOn w:val="04"/>
    <w:rsid w:val="00440C71"/>
  </w:style>
  <w:style w:type="paragraph" w:customStyle="1" w:styleId="05">
    <w:name w:val="样式 05关键词 + (符号) 宋体"/>
    <w:basedOn w:val="a"/>
    <w:link w:val="05Char"/>
    <w:rsid w:val="00440C71"/>
    <w:pPr>
      <w:widowControl/>
      <w:overflowPunct w:val="0"/>
      <w:adjustRightInd w:val="0"/>
      <w:spacing w:line="264" w:lineRule="auto"/>
    </w:pPr>
    <w:rPr>
      <w:rFonts w:eastAsia="方正书宋_GBK"/>
      <w:spacing w:val="4"/>
    </w:rPr>
  </w:style>
  <w:style w:type="table" w:styleId="a3">
    <w:name w:val="Table Grid"/>
    <w:basedOn w:val="a1"/>
    <w:uiPriority w:val="59"/>
    <w:qFormat/>
    <w:rsid w:val="00440C71"/>
    <w:pPr>
      <w:widowControl w:val="0"/>
      <w:suppressAutoHyphens/>
      <w:overflowPunct w:val="0"/>
      <w:topLinePunct/>
      <w:adjustRightInd w:val="0"/>
      <w:snapToGrid w:val="0"/>
      <w:spacing w:line="250" w:lineRule="auto"/>
      <w:jc w:val="both"/>
    </w:pPr>
    <w:rPr>
      <w:rFonts w:eastAsia="方正书宋_GB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440C71"/>
    <w:pPr>
      <w:suppressAutoHyphens/>
      <w:overflowPunct w:val="0"/>
      <w:topLinePunct/>
      <w:spacing w:beforeLines="50" w:before="50"/>
      <w:ind w:leftChars="2500" w:left="2500"/>
    </w:pPr>
    <w:rPr>
      <w:rFonts w:eastAsia="仿宋_GB2312"/>
      <w:sz w:val="15"/>
      <w:szCs w:val="22"/>
    </w:rPr>
  </w:style>
  <w:style w:type="paragraph" w:customStyle="1" w:styleId="06E">
    <w:name w:val="06标题E"/>
    <w:rsid w:val="00440C71"/>
    <w:pPr>
      <w:snapToGrid w:val="0"/>
      <w:spacing w:before="300" w:after="300" w:line="276" w:lineRule="auto"/>
    </w:pPr>
    <w:rPr>
      <w:rFonts w:ascii="Times bold" w:eastAsia="方正黑体_GBK" w:hAnsi="Times bold"/>
      <w:spacing w:val="4"/>
      <w:kern w:val="2"/>
      <w:sz w:val="24"/>
      <w:szCs w:val="28"/>
    </w:rPr>
  </w:style>
  <w:style w:type="paragraph" w:customStyle="1" w:styleId="11">
    <w:name w:val="11级标题"/>
    <w:next w:val="a"/>
    <w:rsid w:val="00440C71"/>
    <w:pPr>
      <w:overflowPunct w:val="0"/>
      <w:adjustRightInd w:val="0"/>
      <w:snapToGrid w:val="0"/>
      <w:spacing w:before="120" w:after="120"/>
      <w:ind w:left="454" w:hanging="454"/>
      <w:jc w:val="both"/>
    </w:pPr>
    <w:rPr>
      <w:rFonts w:ascii="Times bold" w:eastAsia="方正黑体_GBK" w:hAnsi="Times bold"/>
      <w:spacing w:val="4"/>
      <w:kern w:val="2"/>
      <w:sz w:val="24"/>
      <w:szCs w:val="24"/>
    </w:rPr>
  </w:style>
  <w:style w:type="paragraph" w:customStyle="1" w:styleId="30">
    <w:name w:val="30页码居中"/>
    <w:basedOn w:val="a5"/>
    <w:next w:val="a5"/>
    <w:rsid w:val="00440C71"/>
    <w:pPr>
      <w:suppressAutoHyphens/>
      <w:overflowPunct w:val="0"/>
      <w:topLinePunct/>
      <w:adjustRightInd w:val="0"/>
      <w:spacing w:line="250" w:lineRule="auto"/>
      <w:jc w:val="left"/>
    </w:pPr>
    <w:rPr>
      <w:rFonts w:ascii="Times" w:eastAsia="方正书宋_GBK" w:hAnsi="Times"/>
    </w:rPr>
  </w:style>
  <w:style w:type="paragraph" w:styleId="a5">
    <w:name w:val="header"/>
    <w:basedOn w:val="a"/>
    <w:link w:val="Char"/>
    <w:rsid w:val="00440C7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04CharCharChar">
    <w:name w:val="样式 04摘要 + (符号) 宋体 Char Char Char"/>
    <w:link w:val="04Char0"/>
    <w:rsid w:val="00440C71"/>
    <w:rPr>
      <w:rFonts w:eastAsia="方正楷体_GBK"/>
      <w:spacing w:val="4"/>
      <w:kern w:val="2"/>
      <w:sz w:val="21"/>
      <w:szCs w:val="24"/>
      <w:lang w:val="en-US" w:eastAsia="zh-CN" w:bidi="ar-SA"/>
    </w:rPr>
  </w:style>
  <w:style w:type="paragraph" w:customStyle="1" w:styleId="01">
    <w:name w:val="01标题"/>
    <w:rsid w:val="00CD115C"/>
    <w:pPr>
      <w:adjustRightInd w:val="0"/>
      <w:snapToGrid w:val="0"/>
      <w:spacing w:before="240" w:after="200" w:line="500" w:lineRule="exact"/>
      <w:jc w:val="center"/>
    </w:pPr>
    <w:rPr>
      <w:rFonts w:ascii="Times" w:eastAsia="黑体" w:hAnsi="Times" w:cs="宋体"/>
      <w:spacing w:val="10"/>
      <w:sz w:val="40"/>
      <w:szCs w:val="22"/>
    </w:rPr>
  </w:style>
  <w:style w:type="paragraph" w:customStyle="1" w:styleId="02">
    <w:name w:val="02作者"/>
    <w:link w:val="020"/>
    <w:rsid w:val="00CD115C"/>
    <w:pPr>
      <w:adjustRightInd w:val="0"/>
      <w:snapToGrid w:val="0"/>
      <w:spacing w:after="120" w:line="240" w:lineRule="atLeast"/>
      <w:jc w:val="center"/>
    </w:pPr>
    <w:rPr>
      <w:rFonts w:ascii="Times" w:eastAsia="方正楷体_GBK" w:hAnsi="Times" w:cs="宋体"/>
      <w:sz w:val="28"/>
      <w:szCs w:val="22"/>
    </w:rPr>
  </w:style>
  <w:style w:type="paragraph" w:customStyle="1" w:styleId="03">
    <w:name w:val="03单位"/>
    <w:link w:val="030"/>
    <w:rsid w:val="00CD115C"/>
    <w:pPr>
      <w:snapToGrid w:val="0"/>
      <w:spacing w:after="200" w:line="276" w:lineRule="auto"/>
      <w:jc w:val="center"/>
    </w:pPr>
    <w:rPr>
      <w:rFonts w:eastAsia="方正书宋_GBK" w:cs="宋体"/>
      <w:spacing w:val="6"/>
      <w:sz w:val="18"/>
      <w:szCs w:val="22"/>
    </w:rPr>
  </w:style>
  <w:style w:type="character" w:customStyle="1" w:styleId="04Char">
    <w:name w:val="04摘要 Char"/>
    <w:link w:val="04"/>
    <w:locked/>
    <w:rsid w:val="00CD115C"/>
    <w:rPr>
      <w:rFonts w:eastAsia="方正书宋_GBK"/>
      <w:spacing w:val="4"/>
      <w:kern w:val="2"/>
      <w:sz w:val="21"/>
      <w:szCs w:val="24"/>
      <w:lang w:val="en-US" w:eastAsia="zh-CN" w:bidi="ar-SA"/>
    </w:rPr>
  </w:style>
  <w:style w:type="character" w:customStyle="1" w:styleId="BDXB-">
    <w:name w:val="BDXB-摘要字"/>
    <w:rsid w:val="00CD115C"/>
    <w:rPr>
      <w:rFonts w:ascii="Times bold" w:eastAsia="方正黑体_GBK" w:hAnsi="Times bold" w:cs="Times New Roman"/>
      <w:sz w:val="18"/>
    </w:rPr>
  </w:style>
  <w:style w:type="paragraph" w:customStyle="1" w:styleId="04Char0">
    <w:name w:val="样式 04摘要 + (符号) 宋体 Char"/>
    <w:basedOn w:val="04"/>
    <w:link w:val="04CharCharChar"/>
    <w:rsid w:val="00CD115C"/>
    <w:rPr>
      <w:rFonts w:eastAsia="方正楷体_GBK"/>
    </w:rPr>
  </w:style>
  <w:style w:type="character" w:customStyle="1" w:styleId="05Char">
    <w:name w:val="样式 05关键词 + (符号) 宋体 Char"/>
    <w:link w:val="05"/>
    <w:locked/>
    <w:rsid w:val="00CD115C"/>
    <w:rPr>
      <w:rFonts w:eastAsia="方正书宋_GBK"/>
      <w:spacing w:val="4"/>
      <w:kern w:val="2"/>
      <w:sz w:val="21"/>
      <w:szCs w:val="24"/>
      <w:lang w:val="en-US" w:eastAsia="zh-CN" w:bidi="ar-SA"/>
    </w:rPr>
  </w:style>
  <w:style w:type="character" w:styleId="a6">
    <w:name w:val="page number"/>
    <w:basedOn w:val="a0"/>
    <w:rsid w:val="001E54F4"/>
  </w:style>
  <w:style w:type="paragraph" w:styleId="a7">
    <w:name w:val="footer"/>
    <w:basedOn w:val="a"/>
    <w:link w:val="Char0"/>
    <w:uiPriority w:val="99"/>
    <w:rsid w:val="001E54F4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">
    <w:name w:val="页眉 Char"/>
    <w:link w:val="a5"/>
    <w:locked/>
    <w:rsid w:val="001E54F4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9">
    <w:name w:val="19图片"/>
    <w:next w:val="a"/>
    <w:rsid w:val="00170AB6"/>
    <w:pPr>
      <w:keepNext/>
      <w:overflowPunct w:val="0"/>
      <w:spacing w:beforeLines="80" w:afterLines="50" w:line="276" w:lineRule="auto"/>
      <w:jc w:val="center"/>
    </w:pPr>
    <w:rPr>
      <w:rFonts w:ascii="方正书宋_GBK" w:eastAsia="方正书宋_GBK" w:hAnsi="方正书宋_GBK" w:cs="方正书宋_GBK"/>
      <w:kern w:val="2"/>
      <w:sz w:val="21"/>
      <w:szCs w:val="24"/>
    </w:rPr>
  </w:style>
  <w:style w:type="paragraph" w:customStyle="1" w:styleId="12">
    <w:name w:val="12二级标题"/>
    <w:next w:val="a"/>
    <w:rsid w:val="00170AB6"/>
    <w:pPr>
      <w:adjustRightInd w:val="0"/>
      <w:snapToGrid w:val="0"/>
      <w:ind w:left="567" w:hanging="567"/>
      <w:jc w:val="both"/>
    </w:pPr>
    <w:rPr>
      <w:rFonts w:ascii="Times bold" w:eastAsia="方正黑体_GBK" w:hAnsi="Times bold"/>
      <w:spacing w:val="4"/>
      <w:kern w:val="2"/>
      <w:sz w:val="21"/>
      <w:szCs w:val="24"/>
    </w:rPr>
  </w:style>
  <w:style w:type="paragraph" w:customStyle="1" w:styleId="23">
    <w:name w:val="23参考"/>
    <w:next w:val="24"/>
    <w:autoRedefine/>
    <w:rsid w:val="00170AB6"/>
    <w:pPr>
      <w:overflowPunct w:val="0"/>
      <w:adjustRightInd w:val="0"/>
      <w:snapToGrid w:val="0"/>
      <w:spacing w:before="140" w:after="100" w:line="276" w:lineRule="auto"/>
      <w:jc w:val="center"/>
    </w:pPr>
    <w:rPr>
      <w:rFonts w:ascii="Times" w:eastAsia="方正黑体_GBK" w:hAnsi="Times" w:cs="方正书宋_GBK"/>
      <w:spacing w:val="4"/>
      <w:kern w:val="2"/>
      <w:sz w:val="18"/>
      <w:szCs w:val="24"/>
    </w:rPr>
  </w:style>
  <w:style w:type="paragraph" w:customStyle="1" w:styleId="24">
    <w:name w:val="24文献"/>
    <w:rsid w:val="00170AB6"/>
    <w:pPr>
      <w:widowControl w:val="0"/>
      <w:numPr>
        <w:numId w:val="1"/>
      </w:numPr>
      <w:overflowPunct w:val="0"/>
      <w:adjustRightInd w:val="0"/>
      <w:snapToGrid w:val="0"/>
      <w:spacing w:line="286" w:lineRule="exact"/>
      <w:jc w:val="both"/>
    </w:pPr>
    <w:rPr>
      <w:rFonts w:eastAsia="方正书宋_GBK" w:cs="方正书宋_GBK"/>
      <w:spacing w:val="6"/>
      <w:kern w:val="2"/>
      <w:sz w:val="18"/>
      <w:szCs w:val="18"/>
    </w:rPr>
  </w:style>
  <w:style w:type="paragraph" w:customStyle="1" w:styleId="07E">
    <w:name w:val="07作者E"/>
    <w:rsid w:val="00170AB6"/>
    <w:pPr>
      <w:spacing w:after="100" w:line="240" w:lineRule="atLeast"/>
      <w:jc w:val="center"/>
    </w:pPr>
    <w:rPr>
      <w:rFonts w:ascii="Times" w:eastAsia="方正楷体_GBK" w:hAnsi="Times"/>
      <w:kern w:val="2"/>
      <w:sz w:val="21"/>
      <w:szCs w:val="21"/>
    </w:rPr>
  </w:style>
  <w:style w:type="paragraph" w:customStyle="1" w:styleId="08E">
    <w:name w:val="08单位E"/>
    <w:rsid w:val="00170AB6"/>
    <w:pPr>
      <w:adjustRightInd w:val="0"/>
      <w:snapToGrid w:val="0"/>
      <w:spacing w:before="100" w:after="200" w:line="276" w:lineRule="auto"/>
      <w:jc w:val="center"/>
    </w:pPr>
    <w:rPr>
      <w:rFonts w:eastAsia="方正书宋_GBK"/>
      <w:spacing w:val="4"/>
      <w:kern w:val="2"/>
      <w:sz w:val="16"/>
      <w:szCs w:val="24"/>
    </w:rPr>
  </w:style>
  <w:style w:type="paragraph" w:customStyle="1" w:styleId="09e">
    <w:name w:val="09摘要e"/>
    <w:basedOn w:val="a"/>
    <w:rsid w:val="00170AB6"/>
    <w:pPr>
      <w:suppressAutoHyphens/>
      <w:overflowPunct w:val="0"/>
      <w:topLinePunct/>
      <w:adjustRightInd w:val="0"/>
      <w:spacing w:line="300" w:lineRule="auto"/>
      <w:ind w:leftChars="200" w:left="200" w:rightChars="200" w:right="200"/>
    </w:pPr>
    <w:rPr>
      <w:rFonts w:eastAsia="方正书宋_GBK"/>
      <w:spacing w:val="4"/>
      <w:kern w:val="0"/>
      <w:sz w:val="18"/>
      <w:szCs w:val="22"/>
      <w:lang w:eastAsia="en-US"/>
    </w:rPr>
  </w:style>
  <w:style w:type="paragraph" w:customStyle="1" w:styleId="10e">
    <w:name w:val="10关键词e"/>
    <w:rsid w:val="00170AB6"/>
    <w:pPr>
      <w:snapToGrid w:val="0"/>
      <w:spacing w:after="400" w:line="240" w:lineRule="atLeast"/>
      <w:ind w:leftChars="200" w:left="200" w:rightChars="200" w:right="200"/>
      <w:jc w:val="both"/>
    </w:pPr>
    <w:rPr>
      <w:rFonts w:eastAsia="方正书宋_GBK"/>
      <w:spacing w:val="4"/>
      <w:kern w:val="2"/>
      <w:sz w:val="18"/>
      <w:szCs w:val="24"/>
    </w:rPr>
  </w:style>
  <w:style w:type="character" w:styleId="a8">
    <w:name w:val="Hyperlink"/>
    <w:rsid w:val="003D5AE6"/>
    <w:rPr>
      <w:color w:val="0000FF"/>
      <w:u w:val="single"/>
    </w:rPr>
  </w:style>
  <w:style w:type="character" w:customStyle="1" w:styleId="Char0">
    <w:name w:val="页脚 Char"/>
    <w:link w:val="a7"/>
    <w:uiPriority w:val="99"/>
    <w:rsid w:val="00FF5626"/>
    <w:rPr>
      <w:kern w:val="2"/>
      <w:sz w:val="18"/>
      <w:szCs w:val="18"/>
    </w:rPr>
  </w:style>
  <w:style w:type="paragraph" w:styleId="a9">
    <w:name w:val="Balloon Text"/>
    <w:basedOn w:val="a"/>
    <w:link w:val="Char1"/>
    <w:rsid w:val="00E14F3D"/>
    <w:rPr>
      <w:sz w:val="18"/>
      <w:szCs w:val="18"/>
    </w:rPr>
  </w:style>
  <w:style w:type="character" w:customStyle="1" w:styleId="Char1">
    <w:name w:val="批注框文本 Char"/>
    <w:link w:val="a9"/>
    <w:rsid w:val="00E14F3D"/>
    <w:rPr>
      <w:kern w:val="2"/>
      <w:sz w:val="18"/>
      <w:szCs w:val="18"/>
    </w:rPr>
  </w:style>
  <w:style w:type="character" w:styleId="aa">
    <w:name w:val="annotation reference"/>
    <w:rsid w:val="00CE06AC"/>
    <w:rPr>
      <w:sz w:val="21"/>
      <w:szCs w:val="21"/>
    </w:rPr>
  </w:style>
  <w:style w:type="paragraph" w:styleId="ab">
    <w:name w:val="annotation text"/>
    <w:basedOn w:val="a"/>
    <w:link w:val="Char2"/>
    <w:rsid w:val="00CE06AC"/>
    <w:pPr>
      <w:jc w:val="left"/>
    </w:pPr>
  </w:style>
  <w:style w:type="character" w:customStyle="1" w:styleId="Char2">
    <w:name w:val="批注文字 Char"/>
    <w:link w:val="ab"/>
    <w:rsid w:val="00CE06AC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3"/>
    <w:rsid w:val="00CE06AC"/>
    <w:rPr>
      <w:b/>
      <w:bCs/>
    </w:rPr>
  </w:style>
  <w:style w:type="character" w:customStyle="1" w:styleId="Char3">
    <w:name w:val="批注主题 Char"/>
    <w:link w:val="ac"/>
    <w:rsid w:val="00CE06AC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420703"/>
    <w:rPr>
      <w:kern w:val="2"/>
      <w:sz w:val="21"/>
      <w:szCs w:val="24"/>
    </w:rPr>
  </w:style>
  <w:style w:type="character" w:customStyle="1" w:styleId="1Char">
    <w:name w:val="标题 1 Char"/>
    <w:link w:val="1"/>
    <w:rsid w:val="00E5083B"/>
    <w:rPr>
      <w:rFonts w:eastAsia="方正书宋简体"/>
      <w:bCs/>
      <w:kern w:val="44"/>
      <w:sz w:val="28"/>
      <w:szCs w:val="44"/>
    </w:rPr>
  </w:style>
  <w:style w:type="paragraph" w:customStyle="1" w:styleId="2">
    <w:name w:val="标题2"/>
    <w:basedOn w:val="a"/>
    <w:link w:val="20"/>
    <w:qFormat/>
    <w:rsid w:val="00E5083B"/>
    <w:pPr>
      <w:spacing w:beforeLines="25" w:before="25" w:afterLines="25" w:after="25"/>
      <w:ind w:firstLineChars="0" w:firstLine="0"/>
    </w:pPr>
    <w:rPr>
      <w:rFonts w:eastAsia="方正黑体_GBK"/>
    </w:rPr>
  </w:style>
  <w:style w:type="paragraph" w:customStyle="1" w:styleId="3">
    <w:name w:val="标题3"/>
    <w:basedOn w:val="a"/>
    <w:link w:val="31"/>
    <w:autoRedefine/>
    <w:qFormat/>
    <w:rsid w:val="00E5083B"/>
    <w:pPr>
      <w:ind w:firstLineChars="0" w:firstLine="0"/>
    </w:pPr>
    <w:rPr>
      <w:rFonts w:ascii="方正书宋简体"/>
    </w:rPr>
  </w:style>
  <w:style w:type="character" w:customStyle="1" w:styleId="20">
    <w:name w:val="标题2 字符"/>
    <w:link w:val="2"/>
    <w:rsid w:val="00E5083B"/>
    <w:rPr>
      <w:rFonts w:eastAsia="方正黑体_GBK"/>
      <w:bCs w:val="0"/>
      <w:kern w:val="2"/>
      <w:sz w:val="21"/>
      <w:szCs w:val="24"/>
    </w:rPr>
  </w:style>
  <w:style w:type="paragraph" w:styleId="ae">
    <w:name w:val="Title"/>
    <w:basedOn w:val="a"/>
    <w:next w:val="a"/>
    <w:link w:val="Char4"/>
    <w:qFormat/>
    <w:rsid w:val="00966D87"/>
    <w:pPr>
      <w:spacing w:before="120" w:after="240" w:line="360" w:lineRule="auto"/>
      <w:ind w:firstLineChars="0" w:firstLine="0"/>
      <w:jc w:val="center"/>
      <w:outlineLvl w:val="0"/>
    </w:pPr>
    <w:rPr>
      <w:rFonts w:ascii="等线 Light" w:eastAsia="方正小标宋简体" w:hAnsi="等线 Light"/>
      <w:bCs/>
      <w:sz w:val="44"/>
      <w:szCs w:val="32"/>
    </w:rPr>
  </w:style>
  <w:style w:type="character" w:customStyle="1" w:styleId="31">
    <w:name w:val="标题3 字符"/>
    <w:link w:val="3"/>
    <w:rsid w:val="00E5083B"/>
    <w:rPr>
      <w:rFonts w:ascii="方正书宋简体" w:eastAsia="方正书宋简体"/>
      <w:kern w:val="2"/>
      <w:sz w:val="21"/>
      <w:szCs w:val="24"/>
    </w:rPr>
  </w:style>
  <w:style w:type="character" w:customStyle="1" w:styleId="Char4">
    <w:name w:val="标题 Char"/>
    <w:link w:val="ae"/>
    <w:rsid w:val="00966D87"/>
    <w:rPr>
      <w:rFonts w:ascii="等线 Light" w:eastAsia="方正小标宋简体" w:hAnsi="等线 Light"/>
      <w:bCs/>
      <w:kern w:val="2"/>
      <w:sz w:val="44"/>
      <w:szCs w:val="32"/>
    </w:rPr>
  </w:style>
  <w:style w:type="character" w:styleId="af">
    <w:name w:val="Subtle Emphasis"/>
    <w:aliases w:val="参考文献"/>
    <w:uiPriority w:val="19"/>
    <w:rsid w:val="00B86D85"/>
    <w:rPr>
      <w:rFonts w:ascii="Times New Roman" w:eastAsia="方正黑体_GBK" w:hAnsi="Times New Roman"/>
      <w:i w:val="0"/>
      <w:iCs/>
      <w:color w:val="404040"/>
      <w:sz w:val="21"/>
    </w:rPr>
  </w:style>
  <w:style w:type="paragraph" w:customStyle="1" w:styleId="06E03">
    <w:name w:val="样式 06标题E + 方正书宋简体 (符号) 宋体 小五 加宽量  0.3 磅"/>
    <w:basedOn w:val="06E"/>
    <w:rsid w:val="005A7A75"/>
    <w:pPr>
      <w:spacing w:before="0" w:after="0" w:line="240" w:lineRule="auto"/>
    </w:pPr>
    <w:rPr>
      <w:rFonts w:ascii="方正书宋简体" w:eastAsia="方正书宋简体" w:hAnsi="方正书宋简体"/>
      <w:spacing w:val="6"/>
      <w:sz w:val="18"/>
    </w:rPr>
  </w:style>
  <w:style w:type="paragraph" w:customStyle="1" w:styleId="af0">
    <w:name w:val="文章编号"/>
    <w:basedOn w:val="a"/>
    <w:link w:val="af1"/>
    <w:qFormat/>
    <w:rsid w:val="005A7A75"/>
    <w:pPr>
      <w:tabs>
        <w:tab w:val="left" w:pos="5880"/>
      </w:tabs>
      <w:ind w:firstLineChars="0" w:firstLine="0"/>
    </w:pPr>
    <w:rPr>
      <w:rFonts w:eastAsia="方正黑体_GBK"/>
      <w:b/>
      <w:sz w:val="18"/>
      <w:szCs w:val="21"/>
    </w:rPr>
  </w:style>
  <w:style w:type="paragraph" w:customStyle="1" w:styleId="af2">
    <w:name w:val="作者"/>
    <w:basedOn w:val="02"/>
    <w:link w:val="af3"/>
    <w:qFormat/>
    <w:rsid w:val="005A7A75"/>
    <w:pPr>
      <w:spacing w:after="0" w:line="240" w:lineRule="auto"/>
    </w:pPr>
  </w:style>
  <w:style w:type="character" w:customStyle="1" w:styleId="af1">
    <w:name w:val="文章编号 字符"/>
    <w:link w:val="af0"/>
    <w:rsid w:val="005A7A75"/>
    <w:rPr>
      <w:rFonts w:eastAsia="方正黑体_GBK"/>
      <w:b/>
      <w:kern w:val="2"/>
      <w:sz w:val="18"/>
      <w:szCs w:val="21"/>
    </w:rPr>
  </w:style>
  <w:style w:type="paragraph" w:customStyle="1" w:styleId="af4">
    <w:name w:val="工作单位"/>
    <w:basedOn w:val="03"/>
    <w:link w:val="af5"/>
    <w:qFormat/>
    <w:rsid w:val="005A7A75"/>
    <w:pPr>
      <w:spacing w:after="0" w:line="240" w:lineRule="auto"/>
    </w:pPr>
    <w:rPr>
      <w:rFonts w:eastAsia="仿宋"/>
      <w:sz w:val="21"/>
    </w:rPr>
  </w:style>
  <w:style w:type="character" w:customStyle="1" w:styleId="020">
    <w:name w:val="02作者 字符"/>
    <w:link w:val="02"/>
    <w:rsid w:val="005A7A75"/>
    <w:rPr>
      <w:rFonts w:ascii="Times" w:eastAsia="方正楷体_GBK" w:hAnsi="Times" w:cs="宋体"/>
      <w:sz w:val="28"/>
      <w:szCs w:val="22"/>
    </w:rPr>
  </w:style>
  <w:style w:type="character" w:customStyle="1" w:styleId="af3">
    <w:name w:val="作者 字符"/>
    <w:basedOn w:val="020"/>
    <w:link w:val="af2"/>
    <w:rsid w:val="005A7A75"/>
    <w:rPr>
      <w:rFonts w:ascii="Times" w:eastAsia="方正楷体_GBK" w:hAnsi="Times" w:cs="宋体"/>
      <w:sz w:val="28"/>
      <w:szCs w:val="22"/>
    </w:rPr>
  </w:style>
  <w:style w:type="paragraph" w:customStyle="1" w:styleId="af6">
    <w:name w:val="中文摘要关键词"/>
    <w:basedOn w:val="a"/>
    <w:link w:val="af7"/>
    <w:qFormat/>
    <w:rsid w:val="005A7A75"/>
    <w:pPr>
      <w:spacing w:line="105" w:lineRule="atLeast"/>
      <w:ind w:firstLine="360"/>
    </w:pPr>
    <w:rPr>
      <w:rFonts w:ascii="方正书宋简体" w:hAnsi="楷体" w:cs="SSJ-PK748200001dc-Identity-H"/>
      <w:kern w:val="0"/>
      <w:sz w:val="18"/>
      <w:szCs w:val="18"/>
    </w:rPr>
  </w:style>
  <w:style w:type="character" w:customStyle="1" w:styleId="030">
    <w:name w:val="03单位 字符"/>
    <w:link w:val="03"/>
    <w:rsid w:val="005A7A75"/>
    <w:rPr>
      <w:rFonts w:eastAsia="方正书宋_GBK" w:cs="宋体"/>
      <w:spacing w:val="6"/>
      <w:sz w:val="18"/>
      <w:szCs w:val="22"/>
    </w:rPr>
  </w:style>
  <w:style w:type="character" w:customStyle="1" w:styleId="af5">
    <w:name w:val="工作单位 字符"/>
    <w:link w:val="af4"/>
    <w:rsid w:val="005A7A75"/>
    <w:rPr>
      <w:rFonts w:eastAsia="仿宋" w:cs="宋体"/>
      <w:spacing w:val="6"/>
      <w:sz w:val="21"/>
      <w:szCs w:val="22"/>
    </w:rPr>
  </w:style>
  <w:style w:type="paragraph" w:customStyle="1" w:styleId="af8">
    <w:name w:val="文献标题"/>
    <w:basedOn w:val="a"/>
    <w:link w:val="af9"/>
    <w:qFormat/>
    <w:rsid w:val="002772E2"/>
    <w:pPr>
      <w:ind w:firstLineChars="0" w:firstLine="0"/>
      <w:jc w:val="center"/>
    </w:pPr>
    <w:rPr>
      <w:rFonts w:eastAsia="Times New Roman"/>
      <w:b/>
    </w:rPr>
  </w:style>
  <w:style w:type="character" w:customStyle="1" w:styleId="af7">
    <w:name w:val="中文摘要关键词 字符"/>
    <w:link w:val="af6"/>
    <w:rsid w:val="005A7A75"/>
    <w:rPr>
      <w:rFonts w:ascii="方正书宋简体" w:eastAsia="方正书宋简体" w:hAnsi="楷体" w:cs="SSJ-PK748200001dc-Identity-H"/>
      <w:sz w:val="18"/>
      <w:szCs w:val="18"/>
    </w:rPr>
  </w:style>
  <w:style w:type="character" w:customStyle="1" w:styleId="af9">
    <w:name w:val="文献标题 字符"/>
    <w:link w:val="af8"/>
    <w:rsid w:val="002772E2"/>
    <w:rPr>
      <w:rFonts w:eastAsia="Times New Roman"/>
      <w:b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xxxx@xx.xx" TargetMode="External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hyperlink" Target="mailto:xxxx@xx.xx" TargetMode="External"/><Relationship Id="rId1" Type="http://schemas.openxmlformats.org/officeDocument/2006/relationships/hyperlink" Target="mailto:xxxx@xx.x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o\Documents\WeChat%20Files\wxid_si5w8menb9fq41\FileStorage\File\2021-08\&#35770;&#25991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2C376-C2DB-4357-936A-D16D4E2F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论文模板</Template>
  <TotalTime>15</TotalTime>
  <Pages>2</Pages>
  <Words>367</Words>
  <Characters>2097</Characters>
  <Application>Microsoft Office Word</Application>
  <DocSecurity>0</DocSecurity>
  <Lines>17</Lines>
  <Paragraphs>4</Paragraphs>
  <ScaleCrop>false</ScaleCrop>
  <Company>CHINA</Company>
  <LinksUpToDate>false</LinksUpToDate>
  <CharactersWithSpaces>2460</CharactersWithSpaces>
  <SharedDoc>false</SharedDoc>
  <HLinks>
    <vt:vector size="12" baseType="variant">
      <vt:variant>
        <vt:i4>2228252</vt:i4>
      </vt:variant>
      <vt:variant>
        <vt:i4>9</vt:i4>
      </vt:variant>
      <vt:variant>
        <vt:i4>0</vt:i4>
      </vt:variant>
      <vt:variant>
        <vt:i4>5</vt:i4>
      </vt:variant>
      <vt:variant>
        <vt:lpwstr>mailto:xxxx@xx.xx</vt:lpwstr>
      </vt:variant>
      <vt:variant>
        <vt:lpwstr/>
      </vt:variant>
      <vt:variant>
        <vt:i4>2228252</vt:i4>
      </vt:variant>
      <vt:variant>
        <vt:i4>3</vt:i4>
      </vt:variant>
      <vt:variant>
        <vt:i4>0</vt:i4>
      </vt:variant>
      <vt:variant>
        <vt:i4>5</vt:i4>
      </vt:variant>
      <vt:variant>
        <vt:lpwstr>mailto:xxxx@xx.xx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文章编号：1003-1995(2015)11-0000-00</dc:title>
  <dc:subject/>
  <dc:creator>xdsdjs</dc:creator>
  <cp:keywords/>
  <cp:lastModifiedBy>陈发明</cp:lastModifiedBy>
  <cp:revision>4</cp:revision>
  <cp:lastPrinted>2016-12-23T03:03:00Z</cp:lastPrinted>
  <dcterms:created xsi:type="dcterms:W3CDTF">2021-08-16T09:42:00Z</dcterms:created>
  <dcterms:modified xsi:type="dcterms:W3CDTF">2021-08-16T09:58:00Z</dcterms:modified>
</cp:coreProperties>
</file>